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0A" w:rsidRPr="00314429" w:rsidRDefault="00293E0A" w:rsidP="00293E0A">
      <w:pPr>
        <w:jc w:val="right"/>
      </w:pPr>
      <w:bookmarkStart w:id="0" w:name="_GoBack"/>
      <w:bookmarkEnd w:id="0"/>
      <w:r w:rsidRPr="00314429">
        <w:t xml:space="preserve">Załącznik nr 1 </w:t>
      </w:r>
    </w:p>
    <w:p w:rsidR="00293E0A" w:rsidRPr="00DF3E0F" w:rsidRDefault="00293E0A" w:rsidP="00293E0A">
      <w:pPr>
        <w:jc w:val="center"/>
        <w:rPr>
          <w:b/>
          <w:bCs/>
          <w:u w:val="single"/>
        </w:rPr>
      </w:pPr>
      <w:r w:rsidRPr="00DF3E0F">
        <w:rPr>
          <w:b/>
          <w:bCs/>
          <w:u w:val="single"/>
        </w:rPr>
        <w:t>FORMULARZ OFERTOWY</w:t>
      </w:r>
    </w:p>
    <w:p w:rsidR="00293E0A" w:rsidRPr="00314429" w:rsidRDefault="00293E0A" w:rsidP="00293E0A"/>
    <w:p w:rsidR="00293E0A" w:rsidRPr="00293E0A" w:rsidRDefault="00293E0A" w:rsidP="00293E0A">
      <w:pPr>
        <w:jc w:val="center"/>
        <w:rPr>
          <w:sz w:val="22"/>
          <w:szCs w:val="22"/>
        </w:rPr>
      </w:pPr>
      <w:r w:rsidRPr="00293E0A">
        <w:rPr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293E0A" w:rsidRPr="00293E0A" w:rsidRDefault="00293E0A" w:rsidP="00293E0A">
      <w:pPr>
        <w:jc w:val="center"/>
        <w:rPr>
          <w:sz w:val="22"/>
          <w:szCs w:val="22"/>
        </w:rPr>
      </w:pPr>
      <w:r w:rsidRPr="00293E0A">
        <w:rPr>
          <w:sz w:val="22"/>
          <w:szCs w:val="22"/>
        </w:rPr>
        <w:t>(pełna nazwa i adres Oferenta)</w:t>
      </w:r>
    </w:p>
    <w:p w:rsidR="00293E0A" w:rsidRPr="00293E0A" w:rsidRDefault="00293E0A" w:rsidP="00293E0A">
      <w:pPr>
        <w:rPr>
          <w:sz w:val="22"/>
          <w:szCs w:val="22"/>
        </w:rPr>
      </w:pPr>
      <w:r w:rsidRPr="00293E0A">
        <w:rPr>
          <w:sz w:val="22"/>
          <w:szCs w:val="22"/>
        </w:rPr>
        <w:t>REGON: ………………………………………………….</w:t>
      </w:r>
      <w:r w:rsidRPr="00293E0A">
        <w:rPr>
          <w:sz w:val="22"/>
          <w:szCs w:val="22"/>
        </w:rPr>
        <w:tab/>
      </w:r>
      <w:r w:rsidRPr="00293E0A">
        <w:rPr>
          <w:sz w:val="22"/>
          <w:szCs w:val="22"/>
        </w:rPr>
        <w:tab/>
      </w:r>
      <w:r w:rsidRPr="00293E0A">
        <w:rPr>
          <w:sz w:val="22"/>
          <w:szCs w:val="22"/>
        </w:rPr>
        <w:tab/>
        <w:t>NIP:…………………………………………</w:t>
      </w:r>
    </w:p>
    <w:p w:rsidR="00293E0A" w:rsidRPr="00293E0A" w:rsidRDefault="00293E0A" w:rsidP="00293E0A">
      <w:pPr>
        <w:rPr>
          <w:sz w:val="22"/>
          <w:szCs w:val="22"/>
        </w:rPr>
      </w:pPr>
      <w:r w:rsidRPr="00293E0A">
        <w:rPr>
          <w:sz w:val="22"/>
          <w:szCs w:val="22"/>
        </w:rPr>
        <w:t>Telefon kontaktowy: …………………………………….</w:t>
      </w:r>
      <w:r w:rsidRPr="00293E0A">
        <w:rPr>
          <w:sz w:val="22"/>
          <w:szCs w:val="22"/>
        </w:rPr>
        <w:tab/>
      </w:r>
      <w:r w:rsidRPr="00293E0A">
        <w:rPr>
          <w:sz w:val="22"/>
          <w:szCs w:val="22"/>
        </w:rPr>
        <w:tab/>
      </w:r>
      <w:r w:rsidRPr="00293E0A">
        <w:rPr>
          <w:sz w:val="22"/>
          <w:szCs w:val="22"/>
        </w:rPr>
        <w:tab/>
        <w:t xml:space="preserve"> Fax……………………………………..</w:t>
      </w:r>
    </w:p>
    <w:p w:rsidR="00293E0A" w:rsidRPr="00293E0A" w:rsidRDefault="00293E0A" w:rsidP="00293E0A">
      <w:pPr>
        <w:rPr>
          <w:sz w:val="22"/>
          <w:szCs w:val="22"/>
        </w:rPr>
      </w:pPr>
      <w:r w:rsidRPr="00293E0A">
        <w:rPr>
          <w:sz w:val="22"/>
          <w:szCs w:val="22"/>
        </w:rPr>
        <w:t>Adres e-mail:……………………………………………..</w:t>
      </w:r>
    </w:p>
    <w:p w:rsidR="00293E0A" w:rsidRPr="00293E0A" w:rsidRDefault="00293E0A" w:rsidP="00293E0A">
      <w:pPr>
        <w:rPr>
          <w:sz w:val="22"/>
          <w:szCs w:val="22"/>
        </w:rPr>
      </w:pPr>
    </w:p>
    <w:p w:rsidR="00293E0A" w:rsidRPr="00E151D9" w:rsidRDefault="00E151D9" w:rsidP="00293E0A">
      <w:pPr>
        <w:rPr>
          <w:rFonts w:eastAsiaTheme="minorHAnsi" w:cstheme="minorBidi"/>
        </w:rPr>
      </w:pPr>
      <w:r>
        <w:t xml:space="preserve">W odpowiedzi na postępowanie w ramach przetargu na świadczenie usług </w:t>
      </w:r>
      <w:r w:rsidR="00711480">
        <w:t xml:space="preserve">prawnych </w:t>
      </w:r>
      <w:r>
        <w:t>wskazan</w:t>
      </w:r>
      <w:r w:rsidR="00711480">
        <w:t>ych</w:t>
      </w:r>
      <w:r>
        <w:t xml:space="preserve"> w  IWZ składam niniejszą ofertę:</w:t>
      </w:r>
    </w:p>
    <w:p w:rsidR="00293E0A" w:rsidRPr="00293E0A" w:rsidRDefault="00293E0A" w:rsidP="00293E0A">
      <w:pPr>
        <w:rPr>
          <w:sz w:val="22"/>
          <w:szCs w:val="22"/>
        </w:rPr>
      </w:pPr>
    </w:p>
    <w:p w:rsidR="00293E0A" w:rsidRPr="00293E0A" w:rsidRDefault="00293E0A" w:rsidP="00293E0A">
      <w:pPr>
        <w:shd w:val="clear" w:color="auto" w:fill="F2F2F2" w:themeFill="background1" w:themeFillShade="F2"/>
        <w:rPr>
          <w:b/>
          <w:bCs/>
          <w:sz w:val="22"/>
          <w:szCs w:val="22"/>
          <w:u w:val="single"/>
        </w:rPr>
      </w:pPr>
      <w:r w:rsidRPr="00293E0A">
        <w:rPr>
          <w:b/>
          <w:bCs/>
          <w:sz w:val="22"/>
          <w:szCs w:val="22"/>
          <w:u w:val="single"/>
        </w:rPr>
        <w:t>Wynagrodzenie ryczałtowe za 1 miesiąc świadczonych usług:</w:t>
      </w:r>
    </w:p>
    <w:p w:rsidR="00293E0A" w:rsidRPr="00293E0A" w:rsidRDefault="00293E0A" w:rsidP="00293E0A">
      <w:pPr>
        <w:shd w:val="clear" w:color="auto" w:fill="F2F2F2" w:themeFill="background1" w:themeFillShade="F2"/>
        <w:rPr>
          <w:sz w:val="22"/>
          <w:szCs w:val="22"/>
        </w:rPr>
      </w:pPr>
      <w:r w:rsidRPr="00293E0A">
        <w:rPr>
          <w:b/>
          <w:bCs/>
          <w:sz w:val="22"/>
          <w:szCs w:val="22"/>
        </w:rPr>
        <w:t>CENA OFERTOWA</w:t>
      </w:r>
      <w:r w:rsidRPr="00293E0A">
        <w:rPr>
          <w:sz w:val="22"/>
          <w:szCs w:val="22"/>
        </w:rPr>
        <w:t xml:space="preserve"> ……………………. </w:t>
      </w:r>
      <w:r w:rsidRPr="00293E0A">
        <w:rPr>
          <w:b/>
          <w:bCs/>
          <w:sz w:val="22"/>
          <w:szCs w:val="22"/>
        </w:rPr>
        <w:t>zł netto.</w:t>
      </w:r>
    </w:p>
    <w:p w:rsidR="00293E0A" w:rsidRPr="00293E0A" w:rsidRDefault="00293E0A" w:rsidP="00293E0A">
      <w:pPr>
        <w:shd w:val="clear" w:color="auto" w:fill="F2F2F2" w:themeFill="background1" w:themeFillShade="F2"/>
        <w:rPr>
          <w:sz w:val="22"/>
          <w:szCs w:val="22"/>
        </w:rPr>
      </w:pPr>
      <w:r w:rsidRPr="00293E0A">
        <w:rPr>
          <w:sz w:val="22"/>
          <w:szCs w:val="22"/>
        </w:rPr>
        <w:t>Słownie złotych: ……………………………………………………………………………………………………</w:t>
      </w:r>
    </w:p>
    <w:p w:rsidR="00293E0A" w:rsidRPr="00293E0A" w:rsidRDefault="00293E0A" w:rsidP="00293E0A">
      <w:pPr>
        <w:shd w:val="clear" w:color="auto" w:fill="F2F2F2" w:themeFill="background1" w:themeFillShade="F2"/>
        <w:rPr>
          <w:sz w:val="22"/>
          <w:szCs w:val="22"/>
        </w:rPr>
      </w:pPr>
      <w:r w:rsidRPr="00293E0A">
        <w:rPr>
          <w:b/>
          <w:bCs/>
          <w:sz w:val="22"/>
          <w:szCs w:val="22"/>
        </w:rPr>
        <w:t>CENA OFERTOWA</w:t>
      </w:r>
      <w:r w:rsidRPr="00293E0A">
        <w:rPr>
          <w:sz w:val="22"/>
          <w:szCs w:val="22"/>
        </w:rPr>
        <w:t xml:space="preserve"> …………………….</w:t>
      </w:r>
      <w:r w:rsidRPr="00293E0A">
        <w:rPr>
          <w:b/>
          <w:bCs/>
          <w:sz w:val="22"/>
          <w:szCs w:val="22"/>
        </w:rPr>
        <w:t>zł brutto w tym VAT …….. %.</w:t>
      </w:r>
    </w:p>
    <w:p w:rsidR="00293E0A" w:rsidRPr="00293E0A" w:rsidRDefault="00293E0A" w:rsidP="00293E0A">
      <w:pPr>
        <w:shd w:val="clear" w:color="auto" w:fill="F2F2F2" w:themeFill="background1" w:themeFillShade="F2"/>
        <w:rPr>
          <w:sz w:val="22"/>
          <w:szCs w:val="22"/>
        </w:rPr>
      </w:pPr>
      <w:r w:rsidRPr="00293E0A">
        <w:rPr>
          <w:sz w:val="22"/>
          <w:szCs w:val="22"/>
        </w:rPr>
        <w:t>Słownie złotych: …………………………………………………………………………………………………….</w:t>
      </w:r>
    </w:p>
    <w:p w:rsidR="00293E0A" w:rsidRPr="00293E0A" w:rsidRDefault="00293E0A" w:rsidP="00293E0A">
      <w:pPr>
        <w:jc w:val="both"/>
        <w:rPr>
          <w:sz w:val="22"/>
          <w:szCs w:val="22"/>
        </w:rPr>
      </w:pPr>
    </w:p>
    <w:p w:rsidR="00293E0A" w:rsidRPr="00293E0A" w:rsidRDefault="00293E0A" w:rsidP="00293E0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 xml:space="preserve">Oświadczam, że zapoznałem się z </w:t>
      </w:r>
      <w:r w:rsidR="00497548">
        <w:rPr>
          <w:sz w:val="22"/>
          <w:szCs w:val="22"/>
        </w:rPr>
        <w:t>IWZ</w:t>
      </w:r>
      <w:r w:rsidRPr="00293E0A">
        <w:rPr>
          <w:sz w:val="22"/>
          <w:szCs w:val="22"/>
        </w:rPr>
        <w:t xml:space="preserve"> i nie wnoszę do niego zastrzeżeń oraz zdobyłem konieczne informacje potrzebne do właściwego wykonania zamówienia.</w:t>
      </w:r>
    </w:p>
    <w:p w:rsidR="00293E0A" w:rsidRPr="00293E0A" w:rsidRDefault="00293E0A" w:rsidP="00293E0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Zobowiązuję się zrealizować zamówienie w terminie określonym w Zaproszeniu do składania ofert.</w:t>
      </w:r>
    </w:p>
    <w:p w:rsidR="00293E0A" w:rsidRPr="00293E0A" w:rsidRDefault="00293E0A" w:rsidP="00293E0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 xml:space="preserve">Oświadczam, że akceptuję projekt umowy stanowiący załącznik do </w:t>
      </w:r>
      <w:r w:rsidR="00497548">
        <w:rPr>
          <w:sz w:val="22"/>
          <w:szCs w:val="22"/>
        </w:rPr>
        <w:t xml:space="preserve">IWZ </w:t>
      </w:r>
      <w:r w:rsidRPr="00293E0A">
        <w:rPr>
          <w:sz w:val="22"/>
          <w:szCs w:val="22"/>
        </w:rPr>
        <w:t xml:space="preserve"> i zobowiązuję się w przypadku wybrania mojej oferty do zawarcia umowy na wymienionych w niej warunkach w miejscu i terminie wyznaczonym przez Zamawiającego.</w:t>
      </w:r>
    </w:p>
    <w:p w:rsidR="00293E0A" w:rsidRPr="00293E0A" w:rsidRDefault="00293E0A" w:rsidP="00293E0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Uważam się za związanego niniejsza ofertą przez okres 90 dni od terminu składania ofert.</w:t>
      </w:r>
    </w:p>
    <w:p w:rsidR="00293E0A" w:rsidRPr="00293E0A" w:rsidRDefault="00293E0A" w:rsidP="00293E0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Oświadczam, że nie jestem z Zamawiającym powiązany osobowo lub kapitałowo w ten sposób, że nie jestem z Zamawiającym lub z osobami upoważnionymi do zaciągania zobowiązań w imieniu Zamawiającego, powiązany poprzez:</w:t>
      </w:r>
    </w:p>
    <w:p w:rsidR="00293E0A" w:rsidRPr="00293E0A" w:rsidRDefault="00293E0A" w:rsidP="00293E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Uczestniczenie w spółce jako wspólnik spółki cywilnej lub spółki osobowej;</w:t>
      </w:r>
    </w:p>
    <w:p w:rsidR="00293E0A" w:rsidRPr="00293E0A" w:rsidRDefault="00293E0A" w:rsidP="00293E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Posiadaniu co najmniej 10% udziałów lub akcji;</w:t>
      </w:r>
    </w:p>
    <w:p w:rsidR="00293E0A" w:rsidRPr="00293E0A" w:rsidRDefault="00293E0A" w:rsidP="00293E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Pełnieniu funkcji członka organu nadzorczego lub zarządzającego, prokurenta, pełnomocnika;</w:t>
      </w:r>
    </w:p>
    <w:p w:rsidR="00293E0A" w:rsidRPr="00293E0A" w:rsidRDefault="00293E0A" w:rsidP="00293E0A">
      <w:pPr>
        <w:pStyle w:val="Akapitzlist"/>
        <w:numPr>
          <w:ilvl w:val="0"/>
          <w:numId w:val="7"/>
        </w:numPr>
        <w:spacing w:after="160" w:line="259" w:lineRule="auto"/>
        <w:jc w:val="both"/>
        <w:rPr>
          <w:sz w:val="22"/>
          <w:szCs w:val="22"/>
        </w:rPr>
      </w:pPr>
      <w:r w:rsidRPr="00293E0A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93E0A" w:rsidRDefault="00293E0A" w:rsidP="00293E0A">
      <w:pPr>
        <w:jc w:val="both"/>
        <w:rPr>
          <w:sz w:val="22"/>
          <w:szCs w:val="22"/>
        </w:rPr>
      </w:pPr>
      <w:r w:rsidRPr="00293E0A">
        <w:rPr>
          <w:sz w:val="22"/>
          <w:szCs w:val="22"/>
        </w:rPr>
        <w:t xml:space="preserve">Prawdziwość powyższych danych potwierdzam(y) własnoręcznym podpisem świadom(i) odpowiedzialności karnej z art.233kk oraz 305 kk. </w:t>
      </w:r>
    </w:p>
    <w:p w:rsidR="00293E0A" w:rsidRPr="00293E0A" w:rsidRDefault="00293E0A" w:rsidP="00293E0A">
      <w:pPr>
        <w:jc w:val="both"/>
        <w:rPr>
          <w:sz w:val="22"/>
          <w:szCs w:val="22"/>
        </w:rPr>
      </w:pPr>
    </w:p>
    <w:tbl>
      <w:tblPr>
        <w:tblStyle w:val="Tabela-Siatka"/>
        <w:tblW w:w="93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293E0A" w:rsidRPr="00293E0A" w:rsidTr="00B833D3">
        <w:trPr>
          <w:trHeight w:val="606"/>
        </w:trPr>
        <w:tc>
          <w:tcPr>
            <w:tcW w:w="4698" w:type="dxa"/>
            <w:vAlign w:val="bottom"/>
          </w:tcPr>
          <w:p w:rsidR="00293E0A" w:rsidRPr="00293E0A" w:rsidRDefault="00293E0A" w:rsidP="00B833D3">
            <w:pPr>
              <w:rPr>
                <w:sz w:val="22"/>
                <w:szCs w:val="22"/>
              </w:rPr>
            </w:pPr>
            <w:r w:rsidRPr="00293E0A">
              <w:rPr>
                <w:sz w:val="22"/>
                <w:szCs w:val="22"/>
              </w:rPr>
              <w:t>……………………………………………………………….</w:t>
            </w:r>
          </w:p>
        </w:tc>
        <w:tc>
          <w:tcPr>
            <w:tcW w:w="4698" w:type="dxa"/>
            <w:vAlign w:val="bottom"/>
          </w:tcPr>
          <w:p w:rsidR="00293E0A" w:rsidRPr="00293E0A" w:rsidRDefault="00293E0A" w:rsidP="00B833D3">
            <w:pPr>
              <w:rPr>
                <w:sz w:val="22"/>
                <w:szCs w:val="22"/>
              </w:rPr>
            </w:pPr>
            <w:r w:rsidRPr="00293E0A">
              <w:rPr>
                <w:sz w:val="22"/>
                <w:szCs w:val="22"/>
              </w:rPr>
              <w:t>………………………………………………………………..</w:t>
            </w:r>
          </w:p>
        </w:tc>
      </w:tr>
      <w:tr w:rsidR="00293E0A" w:rsidRPr="00293E0A" w:rsidTr="00B833D3">
        <w:trPr>
          <w:trHeight w:val="606"/>
        </w:trPr>
        <w:tc>
          <w:tcPr>
            <w:tcW w:w="4698" w:type="dxa"/>
          </w:tcPr>
          <w:p w:rsidR="00293E0A" w:rsidRPr="00293E0A" w:rsidRDefault="00293E0A" w:rsidP="00B833D3">
            <w:pPr>
              <w:jc w:val="center"/>
              <w:rPr>
                <w:sz w:val="22"/>
                <w:szCs w:val="22"/>
              </w:rPr>
            </w:pPr>
            <w:r w:rsidRPr="00293E0A">
              <w:rPr>
                <w:sz w:val="22"/>
                <w:szCs w:val="22"/>
              </w:rPr>
              <w:t>(miejscowość, data)</w:t>
            </w:r>
          </w:p>
        </w:tc>
        <w:tc>
          <w:tcPr>
            <w:tcW w:w="4698" w:type="dxa"/>
          </w:tcPr>
          <w:p w:rsidR="00293E0A" w:rsidRPr="00293E0A" w:rsidRDefault="00293E0A" w:rsidP="00B833D3">
            <w:pPr>
              <w:jc w:val="center"/>
              <w:rPr>
                <w:sz w:val="22"/>
                <w:szCs w:val="22"/>
              </w:rPr>
            </w:pPr>
            <w:r w:rsidRPr="00293E0A">
              <w:rPr>
                <w:sz w:val="22"/>
                <w:szCs w:val="22"/>
              </w:rPr>
              <w:t>(pieczęć i podpis osoby uprawnionej do reprezentowania Wykonawcy i składania oświadczeń woli w jego imieniu)</w:t>
            </w:r>
          </w:p>
        </w:tc>
      </w:tr>
    </w:tbl>
    <w:p w:rsidR="002834C9" w:rsidRDefault="002834C9" w:rsidP="008D580D">
      <w:pPr>
        <w:spacing w:line="360" w:lineRule="auto"/>
        <w:ind w:right="567"/>
        <w:rPr>
          <w:sz w:val="22"/>
          <w:szCs w:val="22"/>
        </w:rPr>
      </w:pPr>
    </w:p>
    <w:sectPr w:rsidR="002834C9" w:rsidSect="008724FA">
      <w:footerReference w:type="default" r:id="rId8"/>
      <w:headerReference w:type="first" r:id="rId9"/>
      <w:footerReference w:type="first" r:id="rId10"/>
      <w:pgSz w:w="11900" w:h="16840" w:code="9"/>
      <w:pgMar w:top="1418" w:right="845" w:bottom="1276" w:left="993" w:header="57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65F" w:rsidRDefault="0022565F" w:rsidP="003E61D4">
      <w:r>
        <w:separator/>
      </w:r>
    </w:p>
  </w:endnote>
  <w:endnote w:type="continuationSeparator" w:id="0">
    <w:p w:rsidR="0022565F" w:rsidRDefault="0022565F" w:rsidP="003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2956570"/>
      <w:docPartObj>
        <w:docPartGallery w:val="Page Numbers (Bottom of Page)"/>
        <w:docPartUnique/>
      </w:docPartObj>
    </w:sdtPr>
    <w:sdtEndPr/>
    <w:sdtContent>
      <w:p w:rsidR="002834C9" w:rsidRDefault="002834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97B">
          <w:rPr>
            <w:noProof/>
          </w:rPr>
          <w:t>2</w:t>
        </w:r>
        <w:r>
          <w:fldChar w:fldCharType="end"/>
        </w:r>
      </w:p>
    </w:sdtContent>
  </w:sdt>
  <w:p w:rsidR="002834C9" w:rsidRDefault="002834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C9" w:rsidRDefault="002834C9" w:rsidP="003A377A">
    <w:pPr>
      <w:pStyle w:val="Stopka"/>
      <w:rPr>
        <w:noProof/>
      </w:rPr>
    </w:pPr>
  </w:p>
  <w:p w:rsidR="002834C9" w:rsidRPr="003A377A" w:rsidRDefault="002834C9" w:rsidP="003A377A">
    <w:pPr>
      <w:pStyle w:val="Stopka"/>
    </w:pPr>
    <w:r>
      <w:rPr>
        <w:noProof/>
        <w:lang w:val="pl-PL" w:eastAsia="pl-PL"/>
      </w:rPr>
      <w:drawing>
        <wp:inline distT="0" distB="0" distL="0" distR="0" wp14:anchorId="2B6CB0AC" wp14:editId="03C28E9B">
          <wp:extent cx="6488780" cy="17449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y firmowe 2_CMYK.png"/>
                  <pic:cNvPicPr/>
                </pic:nvPicPr>
                <pic:blipFill rotWithShape="1">
                  <a:blip r:embed="rId1"/>
                  <a:srcRect l="5868" t="82100"/>
                  <a:stretch/>
                </pic:blipFill>
                <pic:spPr bwMode="auto">
                  <a:xfrm>
                    <a:off x="0" y="0"/>
                    <a:ext cx="6557756" cy="17635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65F" w:rsidRDefault="0022565F" w:rsidP="003E61D4">
      <w:r>
        <w:separator/>
      </w:r>
    </w:p>
  </w:footnote>
  <w:footnote w:type="continuationSeparator" w:id="0">
    <w:p w:rsidR="0022565F" w:rsidRDefault="0022565F" w:rsidP="003E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C9" w:rsidRPr="003A377A" w:rsidRDefault="002834C9" w:rsidP="00B762D5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FF5EC62" wp14:editId="187A6B22">
          <wp:extent cx="6389370" cy="909320"/>
          <wp:effectExtent l="0" t="0" r="0" b="5080"/>
          <wp:docPr id="1" name="Graf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9370" cy="90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2C9"/>
    <w:multiLevelType w:val="hybridMultilevel"/>
    <w:tmpl w:val="A36E5F4A"/>
    <w:lvl w:ilvl="0" w:tplc="C6589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D86A72"/>
    <w:multiLevelType w:val="multilevel"/>
    <w:tmpl w:val="DC0675C0"/>
    <w:lvl w:ilvl="0">
      <w:start w:val="9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646"/>
      <w:numFmt w:val="decimal"/>
      <w:lvlText w:val="%1-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3972114A"/>
    <w:multiLevelType w:val="hybridMultilevel"/>
    <w:tmpl w:val="E1EA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B0208"/>
    <w:multiLevelType w:val="hybridMultilevel"/>
    <w:tmpl w:val="BFBE4EA6"/>
    <w:lvl w:ilvl="0" w:tplc="E5F6A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1240F"/>
    <w:multiLevelType w:val="hybridMultilevel"/>
    <w:tmpl w:val="A87A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10B92"/>
    <w:multiLevelType w:val="hybridMultilevel"/>
    <w:tmpl w:val="3E6C1970"/>
    <w:lvl w:ilvl="0" w:tplc="70BA1D4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9317559"/>
    <w:multiLevelType w:val="hybridMultilevel"/>
    <w:tmpl w:val="FED6057C"/>
    <w:lvl w:ilvl="0" w:tplc="55CCF9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92"/>
    <w:rsid w:val="00014EE3"/>
    <w:rsid w:val="000377D6"/>
    <w:rsid w:val="000837BA"/>
    <w:rsid w:val="00091849"/>
    <w:rsid w:val="00092771"/>
    <w:rsid w:val="000B4408"/>
    <w:rsid w:val="00122744"/>
    <w:rsid w:val="001620AA"/>
    <w:rsid w:val="00191CB2"/>
    <w:rsid w:val="00194B52"/>
    <w:rsid w:val="001B3E74"/>
    <w:rsid w:val="001C1984"/>
    <w:rsid w:val="001D4B04"/>
    <w:rsid w:val="001F513C"/>
    <w:rsid w:val="0021169D"/>
    <w:rsid w:val="002227BE"/>
    <w:rsid w:val="0022565F"/>
    <w:rsid w:val="00226A19"/>
    <w:rsid w:val="00236291"/>
    <w:rsid w:val="0024741C"/>
    <w:rsid w:val="00252DB6"/>
    <w:rsid w:val="002662B2"/>
    <w:rsid w:val="00280558"/>
    <w:rsid w:val="002834C9"/>
    <w:rsid w:val="00293E0A"/>
    <w:rsid w:val="00297469"/>
    <w:rsid w:val="002A434B"/>
    <w:rsid w:val="002B71AB"/>
    <w:rsid w:val="00315FE6"/>
    <w:rsid w:val="00340FC2"/>
    <w:rsid w:val="003440E4"/>
    <w:rsid w:val="00346AFB"/>
    <w:rsid w:val="0038757F"/>
    <w:rsid w:val="003A377A"/>
    <w:rsid w:val="003C6B7B"/>
    <w:rsid w:val="003C79E9"/>
    <w:rsid w:val="003E61D4"/>
    <w:rsid w:val="00406FC5"/>
    <w:rsid w:val="0041378D"/>
    <w:rsid w:val="0043511A"/>
    <w:rsid w:val="00450056"/>
    <w:rsid w:val="00480C98"/>
    <w:rsid w:val="00492567"/>
    <w:rsid w:val="00497548"/>
    <w:rsid w:val="004B263F"/>
    <w:rsid w:val="004C4B05"/>
    <w:rsid w:val="004D3233"/>
    <w:rsid w:val="004F6FA5"/>
    <w:rsid w:val="004F7DD7"/>
    <w:rsid w:val="00521E7A"/>
    <w:rsid w:val="0052522A"/>
    <w:rsid w:val="005354EB"/>
    <w:rsid w:val="00540318"/>
    <w:rsid w:val="00543B3A"/>
    <w:rsid w:val="00553A88"/>
    <w:rsid w:val="005552B7"/>
    <w:rsid w:val="005621FD"/>
    <w:rsid w:val="0056786E"/>
    <w:rsid w:val="00581887"/>
    <w:rsid w:val="005932F5"/>
    <w:rsid w:val="005B5F05"/>
    <w:rsid w:val="005D0FBD"/>
    <w:rsid w:val="005F4B15"/>
    <w:rsid w:val="00616C7D"/>
    <w:rsid w:val="00633042"/>
    <w:rsid w:val="006405AB"/>
    <w:rsid w:val="00646DB2"/>
    <w:rsid w:val="0066271E"/>
    <w:rsid w:val="00673B2E"/>
    <w:rsid w:val="00680E5E"/>
    <w:rsid w:val="00683F6C"/>
    <w:rsid w:val="006A7E1E"/>
    <w:rsid w:val="006B06E0"/>
    <w:rsid w:val="006C3C4C"/>
    <w:rsid w:val="00711480"/>
    <w:rsid w:val="00713F77"/>
    <w:rsid w:val="00722398"/>
    <w:rsid w:val="00754162"/>
    <w:rsid w:val="007813A7"/>
    <w:rsid w:val="007C0B78"/>
    <w:rsid w:val="007D71F0"/>
    <w:rsid w:val="007F7F92"/>
    <w:rsid w:val="008160F7"/>
    <w:rsid w:val="008560EF"/>
    <w:rsid w:val="00863425"/>
    <w:rsid w:val="008724FA"/>
    <w:rsid w:val="00896B12"/>
    <w:rsid w:val="008C36A2"/>
    <w:rsid w:val="008D580D"/>
    <w:rsid w:val="008E018F"/>
    <w:rsid w:val="00910D26"/>
    <w:rsid w:val="0092088C"/>
    <w:rsid w:val="00931AD6"/>
    <w:rsid w:val="00966BA0"/>
    <w:rsid w:val="00966BF3"/>
    <w:rsid w:val="00991AAD"/>
    <w:rsid w:val="009929BB"/>
    <w:rsid w:val="009940C7"/>
    <w:rsid w:val="009B1D8E"/>
    <w:rsid w:val="00A01F16"/>
    <w:rsid w:val="00A12EB5"/>
    <w:rsid w:val="00A87560"/>
    <w:rsid w:val="00A91DBA"/>
    <w:rsid w:val="00AA06CE"/>
    <w:rsid w:val="00AB7693"/>
    <w:rsid w:val="00AC6F6B"/>
    <w:rsid w:val="00AD197B"/>
    <w:rsid w:val="00AF214E"/>
    <w:rsid w:val="00B2128B"/>
    <w:rsid w:val="00B304D4"/>
    <w:rsid w:val="00B408CD"/>
    <w:rsid w:val="00B60351"/>
    <w:rsid w:val="00B61A5B"/>
    <w:rsid w:val="00B720F5"/>
    <w:rsid w:val="00B762D5"/>
    <w:rsid w:val="00BD7489"/>
    <w:rsid w:val="00BD7647"/>
    <w:rsid w:val="00BF7F46"/>
    <w:rsid w:val="00C054F4"/>
    <w:rsid w:val="00C35697"/>
    <w:rsid w:val="00C678D5"/>
    <w:rsid w:val="00C84971"/>
    <w:rsid w:val="00C91D9C"/>
    <w:rsid w:val="00CA679B"/>
    <w:rsid w:val="00CB7E9E"/>
    <w:rsid w:val="00CE6D5E"/>
    <w:rsid w:val="00CE7712"/>
    <w:rsid w:val="00D0190A"/>
    <w:rsid w:val="00D01C89"/>
    <w:rsid w:val="00D02389"/>
    <w:rsid w:val="00D158BA"/>
    <w:rsid w:val="00D3109A"/>
    <w:rsid w:val="00D37683"/>
    <w:rsid w:val="00D40CBB"/>
    <w:rsid w:val="00D778C0"/>
    <w:rsid w:val="00E151D9"/>
    <w:rsid w:val="00E204ED"/>
    <w:rsid w:val="00E271AC"/>
    <w:rsid w:val="00E33B51"/>
    <w:rsid w:val="00E50DD6"/>
    <w:rsid w:val="00E65456"/>
    <w:rsid w:val="00E6748C"/>
    <w:rsid w:val="00EB4AA7"/>
    <w:rsid w:val="00ED27CC"/>
    <w:rsid w:val="00F23538"/>
    <w:rsid w:val="00F3487A"/>
    <w:rsid w:val="00F3652B"/>
    <w:rsid w:val="00F675C3"/>
    <w:rsid w:val="00F81B6C"/>
    <w:rsid w:val="00F82FF5"/>
    <w:rsid w:val="00F83442"/>
    <w:rsid w:val="00FB3A6F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5192C"/>
  <w14:defaultImageDpi w14:val="300"/>
  <w15:docId w15:val="{A04571EA-C5A8-4541-A58D-D722D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D8E"/>
    <w:rPr>
      <w:rFonts w:ascii="Arial Narrow" w:eastAsia="MS Mincho" w:hAnsi="Arial Narrow" w:cs="Arial Narrow"/>
    </w:rPr>
  </w:style>
  <w:style w:type="paragraph" w:styleId="Nagwek1">
    <w:name w:val="heading 1"/>
    <w:basedOn w:val="Normalny"/>
    <w:next w:val="Normalny"/>
    <w:link w:val="Nagwek1Znak"/>
    <w:qFormat/>
    <w:rsid w:val="002834C9"/>
    <w:pPr>
      <w:keepNext/>
      <w:ind w:firstLine="5580"/>
      <w:outlineLvl w:val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D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D4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1D4"/>
  </w:style>
  <w:style w:type="paragraph" w:styleId="Stopka">
    <w:name w:val="footer"/>
    <w:basedOn w:val="Normalny"/>
    <w:link w:val="StopkaZnak"/>
    <w:uiPriority w:val="99"/>
    <w:unhideWhenUsed/>
    <w:rsid w:val="003E61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1D4"/>
  </w:style>
  <w:style w:type="table" w:styleId="Tabela-Siatka">
    <w:name w:val="Table Grid"/>
    <w:basedOn w:val="Standardowy"/>
    <w:uiPriority w:val="39"/>
    <w:rsid w:val="00E65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545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456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1F513C"/>
    <w:rPr>
      <w:lang w:val="pl-PL"/>
    </w:rPr>
  </w:style>
  <w:style w:type="paragraph" w:styleId="NormalnyWeb">
    <w:name w:val="Normal (Web)"/>
    <w:basedOn w:val="Normalny"/>
    <w:rsid w:val="009B1D8E"/>
    <w:pPr>
      <w:suppressAutoHyphens/>
      <w:spacing w:before="280" w:after="119"/>
    </w:pPr>
    <w:rPr>
      <w:rFonts w:ascii="Times New Roman" w:eastAsia="Times New Roman" w:hAnsi="Times New Roman" w:cs="Times New Roman"/>
      <w:lang w:val="pl-PL" w:eastAsia="ar-SA"/>
    </w:rPr>
  </w:style>
  <w:style w:type="paragraph" w:styleId="Tekstblokowy">
    <w:name w:val="Block Text"/>
    <w:basedOn w:val="Normalny"/>
    <w:uiPriority w:val="99"/>
    <w:unhideWhenUsed/>
    <w:rsid w:val="00CA679B"/>
    <w:pPr>
      <w:spacing w:line="276" w:lineRule="auto"/>
      <w:ind w:left="709" w:right="567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2834C9"/>
    <w:rPr>
      <w:rFonts w:ascii="Times New Roman" w:eastAsia="Times New Roman" w:hAnsi="Times New Roman" w:cs="Times New Roman"/>
      <w:b/>
      <w:bCs/>
      <w:lang w:val="pl-PL" w:eastAsia="pl-PL"/>
    </w:rPr>
  </w:style>
  <w:style w:type="paragraph" w:styleId="Akapitzlist">
    <w:name w:val="List Paragraph"/>
    <w:basedOn w:val="Normalny"/>
    <w:uiPriority w:val="34"/>
    <w:qFormat/>
    <w:rsid w:val="0028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usz.bruziek\Desktop\Papier%20Firmowy\papier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SSE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F428-3662-4413-ABEA-C5991BDB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papier_firmowy_kolor</Template>
  <TotalTime>15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Bruziek</dc:creator>
  <cp:keywords/>
  <dc:description/>
  <cp:lastModifiedBy>Natalia Popłonikowska</cp:lastModifiedBy>
  <cp:revision>5</cp:revision>
  <cp:lastPrinted>2019-01-07T13:32:00Z</cp:lastPrinted>
  <dcterms:created xsi:type="dcterms:W3CDTF">2019-07-11T07:09:00Z</dcterms:created>
  <dcterms:modified xsi:type="dcterms:W3CDTF">2019-07-12T06:59:00Z</dcterms:modified>
</cp:coreProperties>
</file>