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1567" w14:textId="1F765121" w:rsidR="00C06FC2" w:rsidRPr="0041538D" w:rsidRDefault="006D6E87" w:rsidP="003A0DAA">
      <w:pPr>
        <w:spacing w:line="254" w:lineRule="auto"/>
        <w:rPr>
          <w:rFonts w:ascii="Inter" w:eastAsia="Arial Narrow" w:hAnsi="Inter" w:cs="Arial Narrow"/>
          <w:bCs/>
          <w:sz w:val="20"/>
          <w:szCs w:val="20"/>
        </w:rPr>
      </w:pPr>
      <w:r w:rsidRPr="0041538D">
        <w:rPr>
          <w:rFonts w:ascii="Inter" w:eastAsia="Arial Narrow" w:hAnsi="Inter" w:cs="Arial Narrow"/>
          <w:bCs/>
          <w:sz w:val="20"/>
          <w:szCs w:val="20"/>
        </w:rPr>
        <w:t>Załącznik nr 1</w:t>
      </w:r>
    </w:p>
    <w:p w14:paraId="11F9B637" w14:textId="75C18100" w:rsidR="001918FD" w:rsidRPr="0041538D" w:rsidRDefault="00D24726" w:rsidP="00BD2DE6">
      <w:pPr>
        <w:widowControl w:val="0"/>
        <w:autoSpaceDE w:val="0"/>
        <w:autoSpaceDN w:val="0"/>
        <w:spacing w:line="281" w:lineRule="exact"/>
        <w:jc w:val="center"/>
        <w:rPr>
          <w:rFonts w:ascii="Inter" w:hAnsi="Inter" w:cs="Calibri"/>
          <w:b/>
          <w:color w:val="000000"/>
          <w:sz w:val="20"/>
          <w:szCs w:val="20"/>
        </w:rPr>
      </w:pPr>
      <w:r w:rsidRPr="0041538D">
        <w:rPr>
          <w:rFonts w:ascii="Inter" w:hAnsi="Inter"/>
          <w:b/>
          <w:color w:val="000000"/>
          <w:sz w:val="20"/>
          <w:szCs w:val="20"/>
        </w:rPr>
        <w:t>WNIOSEK</w:t>
      </w:r>
      <w:r w:rsidRPr="0041538D">
        <w:rPr>
          <w:rFonts w:ascii="Inter" w:hAnsi="Inter" w:cs="Calibri"/>
          <w:b/>
          <w:color w:val="000000"/>
          <w:sz w:val="20"/>
          <w:szCs w:val="20"/>
        </w:rPr>
        <w:t xml:space="preserve"> O UDZIELENIE DOFINANSOWANIA</w:t>
      </w:r>
    </w:p>
    <w:p w14:paraId="0A6A1CB8" w14:textId="23DC75EB" w:rsidR="00BD2DE6" w:rsidRPr="0041538D" w:rsidRDefault="00BD2DE6" w:rsidP="00BD2DE6">
      <w:pPr>
        <w:widowControl w:val="0"/>
        <w:autoSpaceDE w:val="0"/>
        <w:autoSpaceDN w:val="0"/>
        <w:spacing w:line="281" w:lineRule="exact"/>
        <w:jc w:val="center"/>
        <w:rPr>
          <w:rFonts w:ascii="Inter" w:hAnsi="Inter" w:cs="Calibri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BD2DE6" w:rsidRPr="0041538D" w14:paraId="542994D8" w14:textId="77777777" w:rsidTr="002205A6">
        <w:trPr>
          <w:trHeight w:val="575"/>
        </w:trPr>
        <w:tc>
          <w:tcPr>
            <w:tcW w:w="2689" w:type="dxa"/>
            <w:shd w:val="clear" w:color="auto" w:fill="B8CCE4" w:themeFill="accent1" w:themeFillTint="66"/>
          </w:tcPr>
          <w:p w14:paraId="68B8F6B9" w14:textId="7658C818" w:rsidR="00BD2DE6" w:rsidRPr="0041538D" w:rsidRDefault="00BD2DE6" w:rsidP="002205A6">
            <w:pPr>
              <w:widowControl w:val="0"/>
              <w:autoSpaceDE w:val="0"/>
              <w:autoSpaceDN w:val="0"/>
              <w:spacing w:line="281" w:lineRule="exact"/>
              <w:rPr>
                <w:rFonts w:ascii="Inter" w:hAnsi="Inter"/>
                <w:b/>
                <w:color w:val="000000"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color w:val="000000"/>
                <w:sz w:val="20"/>
                <w:szCs w:val="20"/>
              </w:rPr>
              <w:t>Numer wniosku</w:t>
            </w:r>
          </w:p>
        </w:tc>
        <w:tc>
          <w:tcPr>
            <w:tcW w:w="7507" w:type="dxa"/>
            <w:shd w:val="clear" w:color="auto" w:fill="EEECE1" w:themeFill="background2"/>
          </w:tcPr>
          <w:p w14:paraId="1ADE1072" w14:textId="234C8420" w:rsidR="00BD2DE6" w:rsidRPr="0041538D" w:rsidRDefault="00BD2DE6" w:rsidP="00BD2DE6"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ascii="Inter" w:hAnsi="Inter"/>
                <w:bCs/>
                <w:color w:val="000000"/>
                <w:sz w:val="20"/>
                <w:szCs w:val="20"/>
              </w:rPr>
            </w:pPr>
          </w:p>
        </w:tc>
      </w:tr>
      <w:tr w:rsidR="00BD2DE6" w:rsidRPr="0041538D" w14:paraId="7C426D1A" w14:textId="77777777" w:rsidTr="002205A6">
        <w:trPr>
          <w:trHeight w:val="567"/>
        </w:trPr>
        <w:tc>
          <w:tcPr>
            <w:tcW w:w="2689" w:type="dxa"/>
            <w:shd w:val="clear" w:color="auto" w:fill="B8CCE4" w:themeFill="accent1" w:themeFillTint="66"/>
          </w:tcPr>
          <w:p w14:paraId="5A3FFB7B" w14:textId="1FA1AD3B" w:rsidR="00BD2DE6" w:rsidRPr="0041538D" w:rsidRDefault="00BD2DE6" w:rsidP="002205A6">
            <w:pPr>
              <w:widowControl w:val="0"/>
              <w:autoSpaceDE w:val="0"/>
              <w:autoSpaceDN w:val="0"/>
              <w:spacing w:line="281" w:lineRule="exact"/>
              <w:rPr>
                <w:rFonts w:ascii="Inter" w:hAnsi="Inter"/>
                <w:b/>
                <w:color w:val="000000"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color w:val="000000"/>
                <w:sz w:val="20"/>
                <w:szCs w:val="20"/>
              </w:rPr>
              <w:t>Data złożenia</w:t>
            </w:r>
          </w:p>
        </w:tc>
        <w:tc>
          <w:tcPr>
            <w:tcW w:w="7507" w:type="dxa"/>
            <w:shd w:val="clear" w:color="auto" w:fill="EEECE1" w:themeFill="background2"/>
          </w:tcPr>
          <w:p w14:paraId="639F95CB" w14:textId="77777777" w:rsidR="00BD2DE6" w:rsidRPr="0041538D" w:rsidRDefault="00BD2DE6" w:rsidP="00BD2DE6"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ascii="Inter" w:hAnsi="Inter"/>
                <w:bCs/>
                <w:color w:val="000000"/>
                <w:sz w:val="20"/>
                <w:szCs w:val="20"/>
              </w:rPr>
            </w:pPr>
          </w:p>
        </w:tc>
      </w:tr>
    </w:tbl>
    <w:p w14:paraId="5BA47F40" w14:textId="75AC3A0D" w:rsidR="00BD2DE6" w:rsidRPr="0041538D" w:rsidRDefault="00BD2DE6" w:rsidP="00BD2DE6">
      <w:pPr>
        <w:widowControl w:val="0"/>
        <w:autoSpaceDE w:val="0"/>
        <w:autoSpaceDN w:val="0"/>
        <w:spacing w:line="281" w:lineRule="exact"/>
        <w:jc w:val="center"/>
        <w:rPr>
          <w:rFonts w:ascii="Inter" w:hAnsi="Inter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F22B9F" w:rsidRPr="0041538D" w14:paraId="2E994571" w14:textId="77777777" w:rsidTr="00336C6E">
        <w:trPr>
          <w:trHeight w:val="1106"/>
        </w:trPr>
        <w:tc>
          <w:tcPr>
            <w:tcW w:w="2689" w:type="dxa"/>
            <w:shd w:val="clear" w:color="auto" w:fill="B8CCE4" w:themeFill="accent1" w:themeFillTint="66"/>
          </w:tcPr>
          <w:p w14:paraId="31B09245" w14:textId="63B35D19" w:rsidR="00F22B9F" w:rsidRPr="0041538D" w:rsidRDefault="00336C6E" w:rsidP="00336C6E">
            <w:pPr>
              <w:spacing w:line="276" w:lineRule="auto"/>
              <w:jc w:val="both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1.</w:t>
            </w:r>
            <w:r w:rsidR="00BF4037" w:rsidRPr="0041538D">
              <w:rPr>
                <w:rFonts w:ascii="Inter" w:hAnsi="Inter"/>
                <w:b/>
                <w:sz w:val="20"/>
                <w:szCs w:val="20"/>
              </w:rPr>
              <w:t>Nazwa</w:t>
            </w:r>
            <w:r w:rsidR="00A51270" w:rsidRPr="0041538D">
              <w:rPr>
                <w:rFonts w:ascii="Inter" w:hAnsi="Inter"/>
                <w:b/>
                <w:sz w:val="20"/>
                <w:szCs w:val="20"/>
              </w:rPr>
              <w:t xml:space="preserve"> </w:t>
            </w:r>
            <w:r w:rsidR="002205A6" w:rsidRPr="0041538D">
              <w:rPr>
                <w:rFonts w:ascii="Inter" w:hAnsi="Inter"/>
                <w:b/>
                <w:sz w:val="20"/>
                <w:szCs w:val="20"/>
              </w:rPr>
              <w:t>Przedsięwzięcia</w:t>
            </w:r>
          </w:p>
        </w:tc>
        <w:tc>
          <w:tcPr>
            <w:tcW w:w="7507" w:type="dxa"/>
          </w:tcPr>
          <w:p w14:paraId="097FC9F9" w14:textId="77777777" w:rsidR="00F22B9F" w:rsidRPr="0041538D" w:rsidRDefault="00F22B9F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5DE829D2" w14:textId="762F4124" w:rsidR="004727B0" w:rsidRPr="0041538D" w:rsidRDefault="004727B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</w:tbl>
    <w:p w14:paraId="005F38BE" w14:textId="77777777" w:rsidR="00F565F6" w:rsidRPr="0041538D" w:rsidRDefault="00F565F6" w:rsidP="74FDC0D8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tbl>
      <w:tblPr>
        <w:tblStyle w:val="Tabela-Siatka"/>
        <w:tblW w:w="10202" w:type="dxa"/>
        <w:tblLook w:val="04A0" w:firstRow="1" w:lastRow="0" w:firstColumn="1" w:lastColumn="0" w:noHBand="0" w:noVBand="1"/>
      </w:tblPr>
      <w:tblGrid>
        <w:gridCol w:w="2689"/>
        <w:gridCol w:w="7507"/>
        <w:gridCol w:w="6"/>
      </w:tblGrid>
      <w:tr w:rsidR="003652AC" w:rsidRPr="0041538D" w14:paraId="01163748" w14:textId="77777777" w:rsidTr="00336C6E">
        <w:trPr>
          <w:trHeight w:val="636"/>
        </w:trPr>
        <w:tc>
          <w:tcPr>
            <w:tcW w:w="10202" w:type="dxa"/>
            <w:gridSpan w:val="3"/>
            <w:shd w:val="clear" w:color="auto" w:fill="B8CCE4" w:themeFill="accent1" w:themeFillTint="66"/>
          </w:tcPr>
          <w:p w14:paraId="0618D0FD" w14:textId="7C855800" w:rsidR="003652AC" w:rsidRPr="0041538D" w:rsidRDefault="00387EA9" w:rsidP="74FDC0D8">
            <w:pPr>
              <w:spacing w:line="276" w:lineRule="auto"/>
              <w:jc w:val="both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2</w:t>
            </w:r>
            <w:r w:rsidR="00336C6E" w:rsidRPr="0041538D">
              <w:rPr>
                <w:rFonts w:ascii="Inter" w:hAnsi="Inter"/>
                <w:b/>
                <w:sz w:val="20"/>
                <w:szCs w:val="20"/>
              </w:rPr>
              <w:t xml:space="preserve">. </w:t>
            </w:r>
            <w:r w:rsidR="00D24726" w:rsidRPr="0041538D">
              <w:rPr>
                <w:rFonts w:ascii="Inter" w:hAnsi="Inter"/>
                <w:b/>
                <w:sz w:val="20"/>
                <w:szCs w:val="20"/>
              </w:rPr>
              <w:t>Wnioskodawca</w:t>
            </w:r>
          </w:p>
        </w:tc>
      </w:tr>
      <w:tr w:rsidR="003652AC" w:rsidRPr="0041538D" w14:paraId="3FA23F4B" w14:textId="77777777" w:rsidTr="00253971">
        <w:trPr>
          <w:gridAfter w:val="1"/>
          <w:wAfter w:w="6" w:type="dxa"/>
          <w:trHeight w:val="688"/>
        </w:trPr>
        <w:tc>
          <w:tcPr>
            <w:tcW w:w="2689" w:type="dxa"/>
            <w:shd w:val="clear" w:color="auto" w:fill="DAEEF3" w:themeFill="accent5" w:themeFillTint="33"/>
          </w:tcPr>
          <w:p w14:paraId="649F5A47" w14:textId="7DDAF616" w:rsidR="003652AC" w:rsidRPr="0041538D" w:rsidRDefault="00387EA9" w:rsidP="007A1B88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2</w:t>
            </w:r>
            <w:r w:rsidR="00336C6E" w:rsidRPr="0041538D">
              <w:rPr>
                <w:rFonts w:ascii="Inter" w:hAnsi="Inter"/>
                <w:b/>
                <w:sz w:val="20"/>
                <w:szCs w:val="20"/>
              </w:rPr>
              <w:t xml:space="preserve">.1. </w:t>
            </w:r>
            <w:r w:rsidR="007A1B88" w:rsidRPr="0041538D">
              <w:rPr>
                <w:rFonts w:ascii="Inter" w:hAnsi="Inter"/>
                <w:b/>
                <w:sz w:val="20"/>
                <w:szCs w:val="20"/>
              </w:rPr>
              <w:t>Pełna nazwa organizacji</w:t>
            </w:r>
            <w:r w:rsidR="000C41F6" w:rsidRPr="0041538D">
              <w:rPr>
                <w:rFonts w:ascii="Inter" w:hAnsi="Inter"/>
                <w:b/>
                <w:sz w:val="20"/>
                <w:szCs w:val="20"/>
              </w:rPr>
              <w:t>/</w:t>
            </w:r>
            <w:r w:rsidR="007A1B88" w:rsidRPr="0041538D">
              <w:rPr>
                <w:rFonts w:ascii="Inter" w:hAnsi="Inter"/>
                <w:b/>
                <w:sz w:val="20"/>
                <w:szCs w:val="20"/>
              </w:rPr>
              <w:t xml:space="preserve"> instytucji</w:t>
            </w:r>
          </w:p>
        </w:tc>
        <w:tc>
          <w:tcPr>
            <w:tcW w:w="7507" w:type="dxa"/>
          </w:tcPr>
          <w:p w14:paraId="7972EFB8" w14:textId="77777777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50574942" w14:textId="2458B05F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BE3339" w:rsidRPr="0041538D" w14:paraId="5AF4DD62" w14:textId="77777777" w:rsidTr="0007701D">
        <w:trPr>
          <w:gridAfter w:val="1"/>
          <w:wAfter w:w="6" w:type="dxa"/>
          <w:trHeight w:val="414"/>
        </w:trPr>
        <w:tc>
          <w:tcPr>
            <w:tcW w:w="2689" w:type="dxa"/>
          </w:tcPr>
          <w:p w14:paraId="3D5B9E51" w14:textId="5E77E156" w:rsidR="00BE3339" w:rsidRPr="0041538D" w:rsidRDefault="00387EA9" w:rsidP="007A1B88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2</w:t>
            </w:r>
            <w:r w:rsidR="00336C6E" w:rsidRPr="0041538D">
              <w:rPr>
                <w:rFonts w:ascii="Inter" w:hAnsi="Inter"/>
                <w:b/>
                <w:sz w:val="20"/>
                <w:szCs w:val="20"/>
              </w:rPr>
              <w:t xml:space="preserve">.2. </w:t>
            </w:r>
            <w:r w:rsidR="00443558" w:rsidRPr="0041538D">
              <w:rPr>
                <w:rFonts w:ascii="Inter" w:hAnsi="Inter"/>
                <w:b/>
                <w:sz w:val="20"/>
                <w:szCs w:val="20"/>
              </w:rPr>
              <w:t>Numer KRS/NIP</w:t>
            </w:r>
          </w:p>
        </w:tc>
        <w:tc>
          <w:tcPr>
            <w:tcW w:w="7507" w:type="dxa"/>
          </w:tcPr>
          <w:p w14:paraId="7ED560F0" w14:textId="49636EED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00207A" w:rsidRPr="0041538D" w14:paraId="5B280DAC" w14:textId="77777777" w:rsidTr="0007701D">
        <w:trPr>
          <w:gridAfter w:val="1"/>
          <w:wAfter w:w="6" w:type="dxa"/>
          <w:trHeight w:val="421"/>
        </w:trPr>
        <w:tc>
          <w:tcPr>
            <w:tcW w:w="2689" w:type="dxa"/>
          </w:tcPr>
          <w:p w14:paraId="4A31A0A7" w14:textId="54B3C6C5" w:rsidR="0000207A" w:rsidRPr="0041538D" w:rsidRDefault="00387EA9" w:rsidP="007A1B88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2</w:t>
            </w:r>
            <w:r w:rsidR="00336C6E" w:rsidRPr="0041538D">
              <w:rPr>
                <w:rFonts w:ascii="Inter" w:hAnsi="Inter"/>
                <w:b/>
                <w:sz w:val="20"/>
                <w:szCs w:val="20"/>
              </w:rPr>
              <w:t xml:space="preserve">.3. </w:t>
            </w:r>
            <w:r w:rsidR="0000207A" w:rsidRPr="0041538D">
              <w:rPr>
                <w:rFonts w:ascii="Inter" w:hAnsi="Inter"/>
                <w:b/>
                <w:sz w:val="20"/>
                <w:szCs w:val="20"/>
              </w:rPr>
              <w:t xml:space="preserve">Nr </w:t>
            </w:r>
            <w:r w:rsidR="00BD6979" w:rsidRPr="0041538D">
              <w:rPr>
                <w:rFonts w:ascii="Inter" w:hAnsi="Inter"/>
                <w:b/>
                <w:sz w:val="20"/>
                <w:szCs w:val="20"/>
              </w:rPr>
              <w:t>konta bankowego</w:t>
            </w:r>
          </w:p>
        </w:tc>
        <w:tc>
          <w:tcPr>
            <w:tcW w:w="7507" w:type="dxa"/>
          </w:tcPr>
          <w:p w14:paraId="6CED000E" w14:textId="77777777" w:rsidR="0000207A" w:rsidRPr="0041538D" w:rsidRDefault="0000207A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3652AC" w:rsidRPr="0041538D" w14:paraId="1DCC1942" w14:textId="77777777" w:rsidTr="00804A50">
        <w:trPr>
          <w:gridAfter w:val="1"/>
          <w:wAfter w:w="6" w:type="dxa"/>
        </w:trPr>
        <w:tc>
          <w:tcPr>
            <w:tcW w:w="2689" w:type="dxa"/>
          </w:tcPr>
          <w:p w14:paraId="5D60C40C" w14:textId="39B2AC26" w:rsidR="003652AC" w:rsidRPr="0041538D" w:rsidRDefault="00387EA9" w:rsidP="009E5169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2</w:t>
            </w:r>
            <w:r w:rsidR="00336C6E" w:rsidRPr="0041538D">
              <w:rPr>
                <w:rFonts w:ascii="Inter" w:hAnsi="Inter"/>
                <w:b/>
                <w:sz w:val="20"/>
                <w:szCs w:val="20"/>
              </w:rPr>
              <w:t xml:space="preserve">.4. </w:t>
            </w:r>
            <w:r w:rsidR="009E5169" w:rsidRPr="0041538D">
              <w:rPr>
                <w:rFonts w:ascii="Inter" w:hAnsi="Inter"/>
                <w:b/>
                <w:sz w:val="20"/>
                <w:szCs w:val="20"/>
              </w:rPr>
              <w:t>Rodzaj organizacji</w:t>
            </w:r>
            <w:r w:rsidR="000C41F6" w:rsidRPr="0041538D">
              <w:rPr>
                <w:rFonts w:ascii="Inter" w:hAnsi="Inter"/>
                <w:b/>
                <w:sz w:val="20"/>
                <w:szCs w:val="20"/>
              </w:rPr>
              <w:t>/</w:t>
            </w:r>
            <w:r w:rsidR="009E5169" w:rsidRPr="0041538D">
              <w:rPr>
                <w:rFonts w:ascii="Inter" w:hAnsi="Inter"/>
                <w:b/>
                <w:sz w:val="20"/>
                <w:szCs w:val="20"/>
              </w:rPr>
              <w:t xml:space="preserve"> instytucji</w:t>
            </w:r>
          </w:p>
        </w:tc>
        <w:tc>
          <w:tcPr>
            <w:tcW w:w="7507" w:type="dxa"/>
          </w:tcPr>
          <w:p w14:paraId="7DC2C309" w14:textId="5795936E" w:rsidR="003652AC" w:rsidRPr="0041538D" w:rsidRDefault="0000000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sdt>
              <w:sdtPr>
                <w:rPr>
                  <w:rFonts w:ascii="Inter" w:hAnsi="Inter"/>
                  <w:bCs/>
                  <w:sz w:val="20"/>
                  <w:szCs w:val="20"/>
                </w:rPr>
                <w:id w:val="111771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59C" w:rsidRPr="004153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470E8" w:rsidRPr="0041538D">
              <w:rPr>
                <w:rFonts w:ascii="Inter" w:hAnsi="Inter"/>
                <w:bCs/>
                <w:sz w:val="20"/>
                <w:szCs w:val="20"/>
              </w:rPr>
              <w:t xml:space="preserve">  </w:t>
            </w:r>
            <w:r w:rsidR="00816C1C" w:rsidRPr="0041538D">
              <w:rPr>
                <w:rFonts w:ascii="Inter" w:hAnsi="Inter"/>
                <w:b/>
                <w:sz w:val="20"/>
                <w:szCs w:val="20"/>
              </w:rPr>
              <w:t>Organizacja pozarządowa</w:t>
            </w:r>
            <w:r w:rsidR="001470E8" w:rsidRPr="0041538D">
              <w:rPr>
                <w:rFonts w:ascii="Inter" w:hAnsi="Inter"/>
                <w:bCs/>
                <w:sz w:val="20"/>
                <w:szCs w:val="20"/>
              </w:rPr>
              <w:t xml:space="preserve"> </w:t>
            </w:r>
            <w:r w:rsidR="00DF72DA" w:rsidRPr="0041538D">
              <w:rPr>
                <w:rFonts w:ascii="Inter" w:hAnsi="Inter"/>
                <w:bCs/>
                <w:sz w:val="20"/>
                <w:szCs w:val="20"/>
              </w:rPr>
              <w:t>(stowarzyszeni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a</w:t>
            </w:r>
            <w:r w:rsidR="00DF72DA" w:rsidRPr="0041538D">
              <w:rPr>
                <w:rFonts w:ascii="Inter" w:hAnsi="Inter"/>
                <w:bCs/>
                <w:sz w:val="20"/>
                <w:szCs w:val="20"/>
              </w:rPr>
              <w:t>, fundacj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D27C86" w:rsidRPr="0041538D">
              <w:rPr>
                <w:rFonts w:ascii="Inter" w:hAnsi="Inter"/>
                <w:bCs/>
                <w:sz w:val="20"/>
                <w:szCs w:val="20"/>
              </w:rPr>
              <w:t>, inne</w:t>
            </w:r>
            <w:r w:rsidR="00DF72DA" w:rsidRPr="0041538D">
              <w:rPr>
                <w:rFonts w:ascii="Inter" w:hAnsi="Inter"/>
                <w:bCs/>
                <w:sz w:val="20"/>
                <w:szCs w:val="20"/>
              </w:rPr>
              <w:t>)</w:t>
            </w:r>
          </w:p>
          <w:p w14:paraId="0A356295" w14:textId="132DF8B6" w:rsidR="00DF72DA" w:rsidRPr="0041538D" w:rsidRDefault="00000000" w:rsidP="00AC7F6B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sdt>
              <w:sdtPr>
                <w:rPr>
                  <w:rFonts w:ascii="Inter" w:hAnsi="Inter"/>
                  <w:bCs/>
                  <w:sz w:val="20"/>
                  <w:szCs w:val="20"/>
                </w:rPr>
                <w:id w:val="-5617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0FE" w:rsidRPr="004153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F72DA" w:rsidRPr="0041538D">
              <w:rPr>
                <w:rFonts w:ascii="Inter" w:hAnsi="Inter"/>
                <w:bCs/>
                <w:sz w:val="20"/>
                <w:szCs w:val="20"/>
              </w:rPr>
              <w:t xml:space="preserve">   </w:t>
            </w:r>
            <w:r w:rsidR="00161927" w:rsidRPr="0041538D">
              <w:rPr>
                <w:rFonts w:ascii="Inter" w:hAnsi="Inter"/>
                <w:b/>
                <w:sz w:val="20"/>
                <w:szCs w:val="20"/>
              </w:rPr>
              <w:t>Instytucja publiczna</w:t>
            </w:r>
            <w:r w:rsidR="00161927" w:rsidRPr="0041538D">
              <w:rPr>
                <w:rFonts w:ascii="Inter" w:hAnsi="Inter"/>
                <w:bCs/>
                <w:sz w:val="20"/>
                <w:szCs w:val="20"/>
              </w:rPr>
              <w:t xml:space="preserve"> (</w:t>
            </w:r>
            <w:r w:rsidR="00FD08E5" w:rsidRPr="0041538D">
              <w:rPr>
                <w:rFonts w:ascii="Inter" w:hAnsi="Inter"/>
                <w:bCs/>
                <w:sz w:val="20"/>
                <w:szCs w:val="20"/>
              </w:rPr>
              <w:t xml:space="preserve">instytucje związane z służbą zdrowia, </w:t>
            </w:r>
            <w:r w:rsidR="00B55211" w:rsidRPr="0041538D">
              <w:rPr>
                <w:rFonts w:ascii="Inter" w:hAnsi="Inter"/>
                <w:bCs/>
                <w:sz w:val="20"/>
                <w:szCs w:val="20"/>
              </w:rPr>
              <w:t>ochotnicz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FD08E5" w:rsidRPr="0041538D">
              <w:rPr>
                <w:rFonts w:ascii="Inter" w:hAnsi="Inter"/>
                <w:bCs/>
                <w:sz w:val="20"/>
                <w:szCs w:val="20"/>
              </w:rPr>
              <w:t xml:space="preserve"> straż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FD08E5" w:rsidRPr="0041538D">
              <w:rPr>
                <w:rFonts w:ascii="Inter" w:hAnsi="Inter"/>
                <w:bCs/>
                <w:sz w:val="20"/>
                <w:szCs w:val="20"/>
              </w:rPr>
              <w:t xml:space="preserve"> pożarn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1A0102" w:rsidRPr="0041538D">
              <w:rPr>
                <w:rFonts w:ascii="Inter" w:hAnsi="Inter"/>
                <w:bCs/>
                <w:sz w:val="20"/>
                <w:szCs w:val="20"/>
              </w:rPr>
              <w:t xml:space="preserve">, </w:t>
            </w:r>
            <w:r w:rsidR="00BF7F5E" w:rsidRPr="0041538D">
              <w:rPr>
                <w:rFonts w:ascii="Inter" w:hAnsi="Inter"/>
                <w:bCs/>
                <w:sz w:val="20"/>
                <w:szCs w:val="20"/>
              </w:rPr>
              <w:t>klub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y</w:t>
            </w:r>
            <w:r w:rsidR="00BF7F5E" w:rsidRPr="0041538D">
              <w:rPr>
                <w:rFonts w:ascii="Inter" w:hAnsi="Inter"/>
                <w:bCs/>
                <w:sz w:val="20"/>
                <w:szCs w:val="20"/>
              </w:rPr>
              <w:t xml:space="preserve"> osiedlow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BF7F5E" w:rsidRPr="0041538D">
              <w:rPr>
                <w:rFonts w:ascii="Inter" w:hAnsi="Inter"/>
                <w:bCs/>
                <w:sz w:val="20"/>
                <w:szCs w:val="20"/>
              </w:rPr>
              <w:t xml:space="preserve">, </w:t>
            </w:r>
            <w:r w:rsidR="002E56CB" w:rsidRPr="0041538D">
              <w:rPr>
                <w:rFonts w:ascii="Inter" w:hAnsi="Inter"/>
                <w:bCs/>
                <w:sz w:val="20"/>
                <w:szCs w:val="20"/>
              </w:rPr>
              <w:t>dom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y</w:t>
            </w:r>
            <w:r w:rsidR="002E56CB" w:rsidRPr="0041538D">
              <w:rPr>
                <w:rFonts w:ascii="Inter" w:hAnsi="Inter"/>
                <w:bCs/>
                <w:sz w:val="20"/>
                <w:szCs w:val="20"/>
              </w:rPr>
              <w:t xml:space="preserve"> dziecka, ośrod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ki</w:t>
            </w:r>
            <w:r w:rsidR="002E56CB" w:rsidRPr="0041538D">
              <w:rPr>
                <w:rFonts w:ascii="Inter" w:hAnsi="Inter"/>
                <w:bCs/>
                <w:sz w:val="20"/>
                <w:szCs w:val="20"/>
              </w:rPr>
              <w:t xml:space="preserve"> szkolno-wychowawcz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2E56CB" w:rsidRPr="0041538D">
              <w:rPr>
                <w:rFonts w:ascii="Inter" w:hAnsi="Inter"/>
                <w:bCs/>
                <w:sz w:val="20"/>
                <w:szCs w:val="20"/>
              </w:rPr>
              <w:t xml:space="preserve">, </w:t>
            </w:r>
            <w:r w:rsidR="00426B19" w:rsidRPr="0041538D">
              <w:rPr>
                <w:rFonts w:ascii="Inter" w:hAnsi="Inter"/>
                <w:bCs/>
                <w:sz w:val="20"/>
                <w:szCs w:val="20"/>
              </w:rPr>
              <w:t>ośrod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ki</w:t>
            </w:r>
            <w:r w:rsidR="00426B19" w:rsidRPr="0041538D">
              <w:rPr>
                <w:rFonts w:ascii="Inter" w:hAnsi="Inter"/>
                <w:bCs/>
                <w:sz w:val="20"/>
                <w:szCs w:val="20"/>
              </w:rPr>
              <w:t xml:space="preserve"> pomocy społecznej, </w:t>
            </w:r>
            <w:r w:rsidR="001A0102" w:rsidRPr="0041538D">
              <w:rPr>
                <w:rFonts w:ascii="Inter" w:hAnsi="Inter"/>
                <w:bCs/>
                <w:sz w:val="20"/>
                <w:szCs w:val="20"/>
              </w:rPr>
              <w:t>szkoł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y</w:t>
            </w:r>
            <w:r w:rsidR="001A0102" w:rsidRPr="0041538D">
              <w:rPr>
                <w:rFonts w:ascii="Inter" w:hAnsi="Inter"/>
                <w:bCs/>
                <w:sz w:val="20"/>
                <w:szCs w:val="20"/>
              </w:rPr>
              <w:t>, uczelni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1A0102" w:rsidRPr="0041538D">
              <w:rPr>
                <w:rFonts w:ascii="Inter" w:hAnsi="Inter"/>
                <w:bCs/>
                <w:sz w:val="20"/>
                <w:szCs w:val="20"/>
              </w:rPr>
              <w:t xml:space="preserve"> wyższ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C0478B" w:rsidRPr="0041538D">
              <w:rPr>
                <w:rFonts w:ascii="Inter" w:hAnsi="Inter"/>
                <w:bCs/>
                <w:sz w:val="20"/>
                <w:szCs w:val="20"/>
              </w:rPr>
              <w:t>, instytucj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C0478B" w:rsidRPr="0041538D">
              <w:rPr>
                <w:rFonts w:ascii="Inter" w:hAnsi="Inter"/>
                <w:bCs/>
                <w:sz w:val="20"/>
                <w:szCs w:val="20"/>
              </w:rPr>
              <w:t xml:space="preserve"> sportow</w:t>
            </w:r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>e</w:t>
            </w:r>
            <w:r w:rsidR="00D27C86" w:rsidRPr="0041538D">
              <w:rPr>
                <w:rFonts w:ascii="Inter" w:hAnsi="Inter"/>
                <w:bCs/>
                <w:sz w:val="20"/>
                <w:szCs w:val="20"/>
              </w:rPr>
              <w:t>, inne</w:t>
            </w:r>
            <w:r w:rsidR="000833E2" w:rsidRPr="0041538D">
              <w:rPr>
                <w:rFonts w:ascii="Inter" w:hAnsi="Inter"/>
                <w:bCs/>
                <w:sz w:val="20"/>
                <w:szCs w:val="20"/>
              </w:rPr>
              <w:t>)</w:t>
            </w:r>
          </w:p>
          <w:p w14:paraId="163DF82F" w14:textId="448211F3" w:rsidR="006410FE" w:rsidRPr="0041538D" w:rsidRDefault="00000000" w:rsidP="00AC7F6B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sdt>
              <w:sdtPr>
                <w:rPr>
                  <w:rFonts w:ascii="Inter" w:hAnsi="Inter"/>
                  <w:bCs/>
                  <w:sz w:val="20"/>
                  <w:szCs w:val="20"/>
                </w:rPr>
                <w:id w:val="16112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0FE" w:rsidRPr="004153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B7BEA" w:rsidRPr="0041538D">
              <w:rPr>
                <w:rFonts w:ascii="Inter" w:hAnsi="Inter"/>
                <w:bCs/>
                <w:sz w:val="20"/>
                <w:szCs w:val="20"/>
              </w:rPr>
              <w:t xml:space="preserve"> </w:t>
            </w:r>
            <w:r w:rsidR="006410FE" w:rsidRPr="0041538D">
              <w:rPr>
                <w:rFonts w:ascii="Inter" w:hAnsi="Inter"/>
                <w:b/>
                <w:sz w:val="20"/>
                <w:szCs w:val="20"/>
              </w:rPr>
              <w:t>Instytucja kultury</w:t>
            </w:r>
            <w:r w:rsidR="006410FE" w:rsidRPr="0041538D">
              <w:rPr>
                <w:rFonts w:ascii="Inter" w:hAnsi="Inter"/>
                <w:bCs/>
                <w:sz w:val="20"/>
                <w:szCs w:val="20"/>
              </w:rPr>
              <w:t xml:space="preserve"> </w:t>
            </w:r>
            <w:r w:rsidR="00530A3D" w:rsidRPr="0041538D">
              <w:rPr>
                <w:rFonts w:ascii="Inter" w:hAnsi="Inter"/>
                <w:bCs/>
                <w:sz w:val="20"/>
                <w:szCs w:val="20"/>
              </w:rPr>
              <w:t>(instytucje filmowe, kina, muzea, biblioteki, domy kultury, ogniska artystyczne, galerie sztuki</w:t>
            </w:r>
            <w:r w:rsidR="005625A3" w:rsidRPr="0041538D">
              <w:rPr>
                <w:rFonts w:ascii="Inter" w:hAnsi="Inter"/>
                <w:bCs/>
                <w:sz w:val="20"/>
                <w:szCs w:val="20"/>
              </w:rPr>
              <w:t xml:space="preserve">, </w:t>
            </w:r>
            <w:r w:rsidR="00D27C86" w:rsidRPr="0041538D">
              <w:rPr>
                <w:rFonts w:ascii="Inter" w:hAnsi="Inter"/>
                <w:bCs/>
                <w:sz w:val="20"/>
                <w:szCs w:val="20"/>
              </w:rPr>
              <w:t>inne)</w:t>
            </w:r>
          </w:p>
          <w:p w14:paraId="644DF565" w14:textId="205F91A5" w:rsidR="000833E2" w:rsidRPr="0041538D" w:rsidRDefault="00000000" w:rsidP="00AC7F6B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sdt>
              <w:sdtPr>
                <w:rPr>
                  <w:rFonts w:ascii="Inter" w:hAnsi="Inter"/>
                  <w:bCs/>
                  <w:sz w:val="20"/>
                  <w:szCs w:val="20"/>
                </w:rPr>
                <w:id w:val="-11507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3E2" w:rsidRPr="004153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833E2" w:rsidRPr="0041538D">
              <w:rPr>
                <w:rFonts w:ascii="Inter" w:hAnsi="Inter"/>
                <w:bCs/>
                <w:sz w:val="20"/>
                <w:szCs w:val="20"/>
              </w:rPr>
              <w:t xml:space="preserve">   </w:t>
            </w:r>
            <w:r w:rsidR="000833E2" w:rsidRPr="0041538D">
              <w:rPr>
                <w:rFonts w:ascii="Inter" w:hAnsi="Inter"/>
                <w:b/>
                <w:sz w:val="20"/>
                <w:szCs w:val="20"/>
              </w:rPr>
              <w:t>Związek wyznaniowy</w:t>
            </w:r>
            <w:r w:rsidR="00491531" w:rsidRPr="0041538D">
              <w:rPr>
                <w:rFonts w:ascii="Inter" w:hAnsi="Inter"/>
                <w:b/>
                <w:sz w:val="20"/>
                <w:szCs w:val="20"/>
              </w:rPr>
              <w:t>/wspólnota re</w:t>
            </w:r>
            <w:r w:rsidR="005625A3" w:rsidRPr="0041538D">
              <w:rPr>
                <w:rFonts w:ascii="Inter" w:hAnsi="Inter"/>
                <w:b/>
                <w:sz w:val="20"/>
                <w:szCs w:val="20"/>
              </w:rPr>
              <w:t>ligijna</w:t>
            </w:r>
          </w:p>
        </w:tc>
      </w:tr>
      <w:tr w:rsidR="005C60FF" w:rsidRPr="0041538D" w14:paraId="61365294" w14:textId="77777777" w:rsidTr="002205A6">
        <w:trPr>
          <w:gridAfter w:val="1"/>
          <w:wAfter w:w="6" w:type="dxa"/>
          <w:trHeight w:val="563"/>
        </w:trPr>
        <w:tc>
          <w:tcPr>
            <w:tcW w:w="10196" w:type="dxa"/>
            <w:gridSpan w:val="2"/>
            <w:shd w:val="clear" w:color="auto" w:fill="DAEEF3" w:themeFill="accent5" w:themeFillTint="33"/>
          </w:tcPr>
          <w:p w14:paraId="797A3AFF" w14:textId="3C7E2E77" w:rsidR="005C60FF" w:rsidRPr="0041538D" w:rsidRDefault="00387EA9" w:rsidP="74FDC0D8">
            <w:pPr>
              <w:spacing w:line="276" w:lineRule="auto"/>
              <w:jc w:val="both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3</w:t>
            </w:r>
            <w:r w:rsidR="00336C6E" w:rsidRPr="0041538D">
              <w:rPr>
                <w:rFonts w:ascii="Inter" w:hAnsi="Inter"/>
                <w:b/>
                <w:sz w:val="20"/>
                <w:szCs w:val="20"/>
              </w:rPr>
              <w:t xml:space="preserve">. </w:t>
            </w:r>
            <w:r w:rsidR="00F73FAA" w:rsidRPr="0041538D">
              <w:rPr>
                <w:rFonts w:ascii="Inter" w:hAnsi="Inter"/>
                <w:b/>
                <w:sz w:val="20"/>
                <w:szCs w:val="20"/>
              </w:rPr>
              <w:t>Dokładny adres organizacji/ instytucji</w:t>
            </w:r>
          </w:p>
        </w:tc>
      </w:tr>
      <w:tr w:rsidR="003652AC" w:rsidRPr="0041538D" w14:paraId="240D2231" w14:textId="77777777" w:rsidTr="0007701D">
        <w:trPr>
          <w:gridAfter w:val="1"/>
          <w:wAfter w:w="6" w:type="dxa"/>
          <w:trHeight w:val="448"/>
        </w:trPr>
        <w:tc>
          <w:tcPr>
            <w:tcW w:w="2689" w:type="dxa"/>
          </w:tcPr>
          <w:p w14:paraId="671FA5EE" w14:textId="5E707C79" w:rsidR="003652AC" w:rsidRPr="0041538D" w:rsidRDefault="00800A75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Województwo</w:t>
            </w:r>
          </w:p>
        </w:tc>
        <w:tc>
          <w:tcPr>
            <w:tcW w:w="7507" w:type="dxa"/>
          </w:tcPr>
          <w:p w14:paraId="442D972B" w14:textId="41C3FC46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3652AC" w:rsidRPr="0041538D" w14:paraId="2E2DAB44" w14:textId="77777777" w:rsidTr="0007701D">
        <w:trPr>
          <w:gridAfter w:val="1"/>
          <w:wAfter w:w="6" w:type="dxa"/>
          <w:trHeight w:val="412"/>
        </w:trPr>
        <w:tc>
          <w:tcPr>
            <w:tcW w:w="2689" w:type="dxa"/>
          </w:tcPr>
          <w:p w14:paraId="4FF5B3A1" w14:textId="7234EA81" w:rsidR="003652AC" w:rsidRPr="0041538D" w:rsidRDefault="00800A75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Miejscowość</w:t>
            </w:r>
          </w:p>
        </w:tc>
        <w:tc>
          <w:tcPr>
            <w:tcW w:w="7507" w:type="dxa"/>
          </w:tcPr>
          <w:p w14:paraId="1FF8FDCF" w14:textId="4AFBD32C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3652AC" w:rsidRPr="0041538D" w14:paraId="5B5C964D" w14:textId="77777777" w:rsidTr="0007701D">
        <w:trPr>
          <w:gridAfter w:val="1"/>
          <w:wAfter w:w="6" w:type="dxa"/>
          <w:trHeight w:val="419"/>
        </w:trPr>
        <w:tc>
          <w:tcPr>
            <w:tcW w:w="2689" w:type="dxa"/>
          </w:tcPr>
          <w:p w14:paraId="4A8E1C61" w14:textId="0F564A9B" w:rsidR="003652AC" w:rsidRPr="0041538D" w:rsidRDefault="00380C0C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Kod pocztowy</w:t>
            </w:r>
          </w:p>
        </w:tc>
        <w:tc>
          <w:tcPr>
            <w:tcW w:w="7507" w:type="dxa"/>
          </w:tcPr>
          <w:p w14:paraId="48E38470" w14:textId="72982339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3652AC" w:rsidRPr="0041538D" w14:paraId="017DB860" w14:textId="77777777" w:rsidTr="0007701D">
        <w:trPr>
          <w:gridAfter w:val="1"/>
          <w:wAfter w:w="6" w:type="dxa"/>
          <w:trHeight w:val="416"/>
        </w:trPr>
        <w:tc>
          <w:tcPr>
            <w:tcW w:w="2689" w:type="dxa"/>
          </w:tcPr>
          <w:p w14:paraId="48908CB3" w14:textId="6F4D478F" w:rsidR="003652AC" w:rsidRPr="0041538D" w:rsidRDefault="007E232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Ulica</w:t>
            </w:r>
          </w:p>
        </w:tc>
        <w:tc>
          <w:tcPr>
            <w:tcW w:w="7507" w:type="dxa"/>
          </w:tcPr>
          <w:p w14:paraId="6C728C50" w14:textId="0E5C477B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3652AC" w:rsidRPr="0041538D" w14:paraId="52A223F6" w14:textId="77777777" w:rsidTr="0007701D">
        <w:trPr>
          <w:gridAfter w:val="1"/>
          <w:wAfter w:w="6" w:type="dxa"/>
          <w:trHeight w:val="414"/>
        </w:trPr>
        <w:tc>
          <w:tcPr>
            <w:tcW w:w="2689" w:type="dxa"/>
          </w:tcPr>
          <w:p w14:paraId="123DBA25" w14:textId="6061BEBD" w:rsidR="003652AC" w:rsidRPr="0041538D" w:rsidRDefault="007E232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Numer domu/lokalu</w:t>
            </w:r>
          </w:p>
        </w:tc>
        <w:tc>
          <w:tcPr>
            <w:tcW w:w="7507" w:type="dxa"/>
          </w:tcPr>
          <w:p w14:paraId="651ADD21" w14:textId="08DB46A9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3652AC" w:rsidRPr="0041538D" w14:paraId="0C5DED1F" w14:textId="77777777" w:rsidTr="0007701D">
        <w:trPr>
          <w:gridAfter w:val="1"/>
          <w:wAfter w:w="6" w:type="dxa"/>
          <w:trHeight w:val="419"/>
        </w:trPr>
        <w:tc>
          <w:tcPr>
            <w:tcW w:w="2689" w:type="dxa"/>
          </w:tcPr>
          <w:p w14:paraId="17B9A0D0" w14:textId="3F00E7CE" w:rsidR="0050389C" w:rsidRPr="0041538D" w:rsidRDefault="005749CF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Telefon</w:t>
            </w:r>
          </w:p>
        </w:tc>
        <w:tc>
          <w:tcPr>
            <w:tcW w:w="7507" w:type="dxa"/>
          </w:tcPr>
          <w:p w14:paraId="475B15BE" w14:textId="2C645013" w:rsidR="003F75D8" w:rsidRPr="0041538D" w:rsidRDefault="003F75D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D15136" w:rsidRPr="0041538D" w14:paraId="3D5A9BA1" w14:textId="77777777" w:rsidTr="0007701D">
        <w:trPr>
          <w:gridAfter w:val="1"/>
          <w:wAfter w:w="6" w:type="dxa"/>
          <w:trHeight w:val="411"/>
        </w:trPr>
        <w:tc>
          <w:tcPr>
            <w:tcW w:w="2689" w:type="dxa"/>
          </w:tcPr>
          <w:p w14:paraId="7EA046DA" w14:textId="6AABDA7F" w:rsidR="00D15136" w:rsidRPr="0041538D" w:rsidRDefault="00D15136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E-mail</w:t>
            </w:r>
          </w:p>
        </w:tc>
        <w:tc>
          <w:tcPr>
            <w:tcW w:w="7507" w:type="dxa"/>
          </w:tcPr>
          <w:p w14:paraId="65CB2516" w14:textId="77777777" w:rsidR="00D15136" w:rsidRPr="0041538D" w:rsidRDefault="00D15136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3A02AA" w:rsidRPr="0041538D" w14:paraId="4092D876" w14:textId="77777777" w:rsidTr="00253971">
        <w:trPr>
          <w:gridAfter w:val="1"/>
          <w:wAfter w:w="6" w:type="dxa"/>
          <w:trHeight w:val="671"/>
        </w:trPr>
        <w:tc>
          <w:tcPr>
            <w:tcW w:w="10196" w:type="dxa"/>
            <w:gridSpan w:val="2"/>
            <w:shd w:val="clear" w:color="auto" w:fill="DAEEF3" w:themeFill="accent5" w:themeFillTint="33"/>
          </w:tcPr>
          <w:p w14:paraId="04620CD4" w14:textId="5ACAC13E" w:rsidR="003A02AA" w:rsidRPr="0041538D" w:rsidRDefault="001E62E8" w:rsidP="00BC0D3A">
            <w:pPr>
              <w:spacing w:line="276" w:lineRule="auto"/>
              <w:jc w:val="both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lastRenderedPageBreak/>
              <w:t>4</w:t>
            </w:r>
            <w:r w:rsidR="00336C6E" w:rsidRPr="0041538D">
              <w:rPr>
                <w:rFonts w:ascii="Inter" w:hAnsi="Inter"/>
                <w:b/>
                <w:sz w:val="20"/>
                <w:szCs w:val="20"/>
              </w:rPr>
              <w:t xml:space="preserve">. </w:t>
            </w:r>
            <w:r w:rsidR="00BC0D3A" w:rsidRPr="0041538D">
              <w:rPr>
                <w:rFonts w:ascii="Inter" w:hAnsi="Inter"/>
                <w:b/>
                <w:sz w:val="20"/>
                <w:szCs w:val="20"/>
              </w:rPr>
              <w:t>Osoby uprawnione do reprezentowania organizacji/instytucji (dane, które będą widniały w umowie z organizacją/instytucją)</w:t>
            </w:r>
          </w:p>
        </w:tc>
      </w:tr>
      <w:tr w:rsidR="00D764AD" w:rsidRPr="0041538D" w14:paraId="792A734D" w14:textId="77777777" w:rsidTr="0007701D">
        <w:trPr>
          <w:gridAfter w:val="1"/>
          <w:wAfter w:w="6" w:type="dxa"/>
          <w:trHeight w:val="455"/>
        </w:trPr>
        <w:tc>
          <w:tcPr>
            <w:tcW w:w="2689" w:type="dxa"/>
          </w:tcPr>
          <w:p w14:paraId="1B973193" w14:textId="41F02EEC" w:rsidR="00D764AD" w:rsidRPr="0041538D" w:rsidRDefault="00FA426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Imię i nazwisko</w:t>
            </w:r>
          </w:p>
        </w:tc>
        <w:tc>
          <w:tcPr>
            <w:tcW w:w="7507" w:type="dxa"/>
          </w:tcPr>
          <w:p w14:paraId="12559B10" w14:textId="77777777" w:rsidR="00D764AD" w:rsidRPr="0041538D" w:rsidRDefault="00D764A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FA426D" w:rsidRPr="0041538D" w14:paraId="696C3324" w14:textId="77777777" w:rsidTr="0007701D">
        <w:trPr>
          <w:gridAfter w:val="1"/>
          <w:wAfter w:w="6" w:type="dxa"/>
          <w:trHeight w:val="405"/>
        </w:trPr>
        <w:tc>
          <w:tcPr>
            <w:tcW w:w="2689" w:type="dxa"/>
          </w:tcPr>
          <w:p w14:paraId="21140BCD" w14:textId="2511A049" w:rsidR="00FA426D" w:rsidRPr="0041538D" w:rsidRDefault="00FA426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Stanowisko</w:t>
            </w:r>
          </w:p>
        </w:tc>
        <w:tc>
          <w:tcPr>
            <w:tcW w:w="7507" w:type="dxa"/>
          </w:tcPr>
          <w:p w14:paraId="191583C1" w14:textId="77777777" w:rsidR="00FA426D" w:rsidRPr="0041538D" w:rsidRDefault="00FA426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FA426D" w:rsidRPr="0041538D" w14:paraId="063FB78D" w14:textId="77777777" w:rsidTr="0007701D">
        <w:trPr>
          <w:gridAfter w:val="1"/>
          <w:wAfter w:w="6" w:type="dxa"/>
          <w:trHeight w:val="411"/>
        </w:trPr>
        <w:tc>
          <w:tcPr>
            <w:tcW w:w="2689" w:type="dxa"/>
          </w:tcPr>
          <w:p w14:paraId="1A2E2C0A" w14:textId="5EB1035F" w:rsidR="00FA426D" w:rsidRPr="0041538D" w:rsidRDefault="00FA426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Telefon</w:t>
            </w:r>
          </w:p>
        </w:tc>
        <w:tc>
          <w:tcPr>
            <w:tcW w:w="7507" w:type="dxa"/>
          </w:tcPr>
          <w:p w14:paraId="785C413D" w14:textId="47DB463A" w:rsidR="00437C54" w:rsidRPr="0041538D" w:rsidRDefault="00437C54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F37083" w:rsidRPr="0041538D" w14:paraId="612ADAF7" w14:textId="77777777" w:rsidTr="0007701D">
        <w:trPr>
          <w:gridAfter w:val="1"/>
          <w:wAfter w:w="6" w:type="dxa"/>
          <w:trHeight w:val="411"/>
        </w:trPr>
        <w:tc>
          <w:tcPr>
            <w:tcW w:w="2689" w:type="dxa"/>
          </w:tcPr>
          <w:p w14:paraId="6980467B" w14:textId="3149977F" w:rsidR="00F37083" w:rsidRPr="0041538D" w:rsidRDefault="00F37083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E-mail</w:t>
            </w:r>
          </w:p>
        </w:tc>
        <w:tc>
          <w:tcPr>
            <w:tcW w:w="7507" w:type="dxa"/>
          </w:tcPr>
          <w:p w14:paraId="791CCE7F" w14:textId="77777777" w:rsidR="00F37083" w:rsidRPr="0041538D" w:rsidRDefault="00F37083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1966B8" w:rsidRPr="0041538D" w14:paraId="04979975" w14:textId="77777777" w:rsidTr="00253971">
        <w:trPr>
          <w:gridAfter w:val="1"/>
          <w:wAfter w:w="6" w:type="dxa"/>
          <w:trHeight w:val="734"/>
        </w:trPr>
        <w:tc>
          <w:tcPr>
            <w:tcW w:w="10196" w:type="dxa"/>
            <w:gridSpan w:val="2"/>
            <w:shd w:val="clear" w:color="auto" w:fill="DAEEF3" w:themeFill="accent5" w:themeFillTint="33"/>
          </w:tcPr>
          <w:p w14:paraId="48BC8DC5" w14:textId="382BB06B" w:rsidR="001966B8" w:rsidRPr="0041538D" w:rsidRDefault="001E62E8" w:rsidP="00E22B46">
            <w:pPr>
              <w:spacing w:line="276" w:lineRule="auto"/>
              <w:jc w:val="both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5</w:t>
            </w:r>
            <w:r w:rsidR="00336C6E" w:rsidRPr="0041538D">
              <w:rPr>
                <w:rFonts w:ascii="Inter" w:hAnsi="Inter"/>
                <w:b/>
                <w:sz w:val="20"/>
                <w:szCs w:val="20"/>
              </w:rPr>
              <w:t xml:space="preserve">. </w:t>
            </w:r>
            <w:r w:rsidR="00E22B46" w:rsidRPr="0041538D">
              <w:rPr>
                <w:rFonts w:ascii="Inter" w:hAnsi="Inter"/>
                <w:b/>
                <w:sz w:val="20"/>
                <w:szCs w:val="20"/>
              </w:rPr>
              <w:t>Osoba do kontaktu w organizacji/instytucji (uzupełnić jeśli jest to inna osoba niż reprezentująca organizację/instytucję</w:t>
            </w:r>
            <w:r w:rsidR="00C52300" w:rsidRPr="0041538D">
              <w:rPr>
                <w:rFonts w:ascii="Inter" w:hAnsi="Inter"/>
                <w:b/>
                <w:sz w:val="20"/>
                <w:szCs w:val="20"/>
              </w:rPr>
              <w:t>)</w:t>
            </w:r>
          </w:p>
        </w:tc>
      </w:tr>
      <w:tr w:rsidR="001966B8" w:rsidRPr="0041538D" w14:paraId="4F3D3797" w14:textId="77777777" w:rsidTr="0007701D">
        <w:trPr>
          <w:gridAfter w:val="1"/>
          <w:wAfter w:w="6" w:type="dxa"/>
          <w:trHeight w:val="385"/>
        </w:trPr>
        <w:tc>
          <w:tcPr>
            <w:tcW w:w="2689" w:type="dxa"/>
          </w:tcPr>
          <w:p w14:paraId="7361A882" w14:textId="77777777" w:rsidR="001966B8" w:rsidRPr="0041538D" w:rsidRDefault="001966B8" w:rsidP="001966B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Imię i nazwisko</w:t>
            </w:r>
          </w:p>
        </w:tc>
        <w:tc>
          <w:tcPr>
            <w:tcW w:w="7507" w:type="dxa"/>
          </w:tcPr>
          <w:p w14:paraId="048A787E" w14:textId="77777777" w:rsidR="001966B8" w:rsidRPr="0041538D" w:rsidRDefault="001966B8" w:rsidP="001966B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1966B8" w:rsidRPr="0041538D" w14:paraId="409C59E8" w14:textId="77777777" w:rsidTr="0007701D">
        <w:trPr>
          <w:gridAfter w:val="1"/>
          <w:wAfter w:w="6" w:type="dxa"/>
          <w:trHeight w:val="404"/>
        </w:trPr>
        <w:tc>
          <w:tcPr>
            <w:tcW w:w="2689" w:type="dxa"/>
          </w:tcPr>
          <w:p w14:paraId="7A8A7012" w14:textId="77777777" w:rsidR="001966B8" w:rsidRPr="0041538D" w:rsidRDefault="001966B8" w:rsidP="001966B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Stanowisko</w:t>
            </w:r>
          </w:p>
        </w:tc>
        <w:tc>
          <w:tcPr>
            <w:tcW w:w="7507" w:type="dxa"/>
          </w:tcPr>
          <w:p w14:paraId="2BFA6909" w14:textId="77777777" w:rsidR="001966B8" w:rsidRPr="0041538D" w:rsidRDefault="001966B8" w:rsidP="001966B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C87B29" w:rsidRPr="0041538D" w14:paraId="48C23652" w14:textId="77777777" w:rsidTr="0007701D">
        <w:trPr>
          <w:gridAfter w:val="1"/>
          <w:wAfter w:w="6" w:type="dxa"/>
          <w:trHeight w:val="424"/>
        </w:trPr>
        <w:tc>
          <w:tcPr>
            <w:tcW w:w="2689" w:type="dxa"/>
          </w:tcPr>
          <w:p w14:paraId="75F46701" w14:textId="01D0B6C9" w:rsidR="00C87B29" w:rsidRPr="0041538D" w:rsidRDefault="00C87B29" w:rsidP="001966B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Telefon</w:t>
            </w:r>
          </w:p>
        </w:tc>
        <w:tc>
          <w:tcPr>
            <w:tcW w:w="7507" w:type="dxa"/>
          </w:tcPr>
          <w:p w14:paraId="3C20935D" w14:textId="77777777" w:rsidR="00C87B29" w:rsidRPr="0041538D" w:rsidRDefault="00C87B29" w:rsidP="001966B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1966B8" w:rsidRPr="0041538D" w14:paraId="7C4C5903" w14:textId="77777777" w:rsidTr="0007701D">
        <w:trPr>
          <w:gridAfter w:val="1"/>
          <w:wAfter w:w="6" w:type="dxa"/>
          <w:trHeight w:val="417"/>
        </w:trPr>
        <w:tc>
          <w:tcPr>
            <w:tcW w:w="2689" w:type="dxa"/>
          </w:tcPr>
          <w:p w14:paraId="4931F8BD" w14:textId="03C4A2B0" w:rsidR="001966B8" w:rsidRPr="0041538D" w:rsidRDefault="00C87B29" w:rsidP="001966B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E-mail</w:t>
            </w:r>
          </w:p>
        </w:tc>
        <w:tc>
          <w:tcPr>
            <w:tcW w:w="7507" w:type="dxa"/>
          </w:tcPr>
          <w:p w14:paraId="1D20543D" w14:textId="77777777" w:rsidR="001966B8" w:rsidRPr="0041538D" w:rsidRDefault="001966B8" w:rsidP="001966B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</w:tbl>
    <w:p w14:paraId="39C0215E" w14:textId="381F6C89" w:rsidR="00BF4037" w:rsidRPr="0041538D" w:rsidRDefault="00BF4037" w:rsidP="74FDC0D8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D64B73" w:rsidRPr="0041538D" w14:paraId="53151977" w14:textId="77777777" w:rsidTr="002205A6">
        <w:trPr>
          <w:trHeight w:val="558"/>
        </w:trPr>
        <w:tc>
          <w:tcPr>
            <w:tcW w:w="10196" w:type="dxa"/>
            <w:gridSpan w:val="2"/>
            <w:shd w:val="clear" w:color="auto" w:fill="B8CCE4" w:themeFill="accent1" w:themeFillTint="66"/>
          </w:tcPr>
          <w:p w14:paraId="7C6F40C7" w14:textId="67F9B299" w:rsidR="00D64B73" w:rsidRPr="0041538D" w:rsidRDefault="001E62E8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6</w:t>
            </w:r>
            <w:r w:rsidR="00253971" w:rsidRPr="0041538D">
              <w:rPr>
                <w:rFonts w:ascii="Inter" w:hAnsi="Inter"/>
                <w:b/>
                <w:sz w:val="20"/>
                <w:szCs w:val="20"/>
              </w:rPr>
              <w:t xml:space="preserve">. </w:t>
            </w:r>
            <w:r w:rsidR="00AE2348" w:rsidRPr="0041538D">
              <w:rPr>
                <w:rFonts w:ascii="Inter" w:hAnsi="Inter"/>
                <w:b/>
                <w:sz w:val="20"/>
                <w:szCs w:val="20"/>
              </w:rPr>
              <w:t xml:space="preserve">Informacje o </w:t>
            </w:r>
            <w:r w:rsidR="00253971" w:rsidRPr="0041538D">
              <w:rPr>
                <w:rFonts w:ascii="Inter" w:hAnsi="Inter"/>
                <w:b/>
                <w:sz w:val="20"/>
                <w:szCs w:val="20"/>
              </w:rPr>
              <w:t>Przedsięwzięciu</w:t>
            </w:r>
          </w:p>
        </w:tc>
      </w:tr>
      <w:tr w:rsidR="00D64B73" w:rsidRPr="0041538D" w14:paraId="7E275969" w14:textId="77777777" w:rsidTr="00676BA5">
        <w:tc>
          <w:tcPr>
            <w:tcW w:w="2689" w:type="dxa"/>
          </w:tcPr>
          <w:p w14:paraId="04042507" w14:textId="7F7F556E" w:rsidR="003C1CE8" w:rsidRPr="0041538D" w:rsidRDefault="00717014" w:rsidP="00717014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 xml:space="preserve">Opis </w:t>
            </w:r>
            <w:r w:rsidR="002205A6" w:rsidRPr="0041538D">
              <w:rPr>
                <w:rFonts w:ascii="Inter" w:hAnsi="Inter"/>
                <w:b/>
                <w:sz w:val="20"/>
                <w:szCs w:val="20"/>
              </w:rPr>
              <w:t>Przedsięwzięcia</w:t>
            </w:r>
          </w:p>
          <w:p w14:paraId="6B7ECEDB" w14:textId="1E6213C8" w:rsidR="00D64B73" w:rsidRPr="0041538D" w:rsidRDefault="00D64B73" w:rsidP="00717014">
            <w:pPr>
              <w:spacing w:line="276" w:lineRule="auto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7507" w:type="dxa"/>
          </w:tcPr>
          <w:p w14:paraId="21E782B9" w14:textId="3C1223FE" w:rsidR="00E25F6D" w:rsidRPr="0041538D" w:rsidRDefault="00C61D7D" w:rsidP="00B543C0">
            <w:pPr>
              <w:spacing w:line="276" w:lineRule="auto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(opis powinien uwzględniać: cel, opis</w:t>
            </w:r>
            <w:r w:rsidR="00B543C0" w:rsidRPr="0041538D">
              <w:rPr>
                <w:rFonts w:ascii="Inter" w:hAnsi="Inter"/>
                <w:bCs/>
                <w:sz w:val="20"/>
                <w:szCs w:val="20"/>
              </w:rPr>
              <w:t xml:space="preserve"> </w:t>
            </w:r>
            <w:r w:rsidRPr="0041538D">
              <w:rPr>
                <w:rFonts w:ascii="Inter" w:hAnsi="Inter"/>
                <w:bCs/>
                <w:sz w:val="20"/>
                <w:szCs w:val="20"/>
              </w:rPr>
              <w:t>wydarzenia, liczbę odbiorców, zasięg, uzasadnienie realizacji przedsięwzięcia, opis grupy odbiorców - charakterystyka)</w:t>
            </w:r>
          </w:p>
          <w:p w14:paraId="015DF096" w14:textId="77777777" w:rsidR="00E25F6D" w:rsidRPr="0041538D" w:rsidRDefault="00E25F6D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2B65329B" w14:textId="77777777" w:rsidR="00E25F6D" w:rsidRPr="0041538D" w:rsidRDefault="00E25F6D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674387E5" w14:textId="1EFBAC34" w:rsidR="00E25F6D" w:rsidRPr="0041538D" w:rsidRDefault="00E25F6D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380A1411" w14:textId="75B0AD75" w:rsidR="00B543C0" w:rsidRPr="0041538D" w:rsidRDefault="00B543C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15FB672E" w14:textId="77777777" w:rsidR="00B543C0" w:rsidRPr="0041538D" w:rsidRDefault="00B543C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7AD2A596" w14:textId="645335CB" w:rsidR="00E25F6D" w:rsidRPr="0041538D" w:rsidRDefault="00E25F6D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D64B73" w:rsidRPr="0041538D" w14:paraId="7E583E5C" w14:textId="77777777" w:rsidTr="00676BA5">
        <w:tc>
          <w:tcPr>
            <w:tcW w:w="2689" w:type="dxa"/>
          </w:tcPr>
          <w:p w14:paraId="74FD3E99" w14:textId="55FF2010" w:rsidR="003C1CE8" w:rsidRPr="0041538D" w:rsidRDefault="003C1CE8" w:rsidP="003C1CE8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 xml:space="preserve">Miejsce realizacji </w:t>
            </w:r>
            <w:r w:rsidR="002205A6" w:rsidRPr="0041538D">
              <w:rPr>
                <w:rFonts w:ascii="Inter" w:hAnsi="Inter"/>
                <w:b/>
                <w:sz w:val="20"/>
                <w:szCs w:val="20"/>
              </w:rPr>
              <w:t>Przedsięwzięcia</w:t>
            </w:r>
          </w:p>
          <w:p w14:paraId="469DFCF7" w14:textId="36CAB3D8" w:rsidR="00D64B73" w:rsidRPr="0041538D" w:rsidRDefault="00D64B73" w:rsidP="003C1CE8">
            <w:pPr>
              <w:spacing w:line="276" w:lineRule="auto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7507" w:type="dxa"/>
          </w:tcPr>
          <w:p w14:paraId="35FE7842" w14:textId="196224C9" w:rsidR="00D64B73" w:rsidRPr="0041538D" w:rsidRDefault="00C61D7D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(miejscowość i województwo)</w:t>
            </w:r>
          </w:p>
        </w:tc>
      </w:tr>
      <w:tr w:rsidR="00D64B73" w:rsidRPr="0041538D" w14:paraId="4FEA0116" w14:textId="77777777" w:rsidTr="00676BA5">
        <w:tc>
          <w:tcPr>
            <w:tcW w:w="2689" w:type="dxa"/>
          </w:tcPr>
          <w:p w14:paraId="1A5D4D14" w14:textId="32873774" w:rsidR="00D64B73" w:rsidRPr="0041538D" w:rsidRDefault="004850F8" w:rsidP="004850F8">
            <w:pPr>
              <w:spacing w:line="276" w:lineRule="auto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 xml:space="preserve">Termin realizacji </w:t>
            </w:r>
            <w:r w:rsidR="002205A6" w:rsidRPr="0041538D">
              <w:rPr>
                <w:rFonts w:ascii="Inter" w:hAnsi="Inter"/>
                <w:b/>
                <w:sz w:val="20"/>
                <w:szCs w:val="20"/>
              </w:rPr>
              <w:t>Przedsięwzięcia</w:t>
            </w:r>
            <w:r w:rsidRPr="0041538D">
              <w:rPr>
                <w:rFonts w:ascii="Inter" w:hAnsi="Inte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7" w:type="dxa"/>
          </w:tcPr>
          <w:p w14:paraId="0862C346" w14:textId="77777777" w:rsidR="00D64B73" w:rsidRPr="0041538D" w:rsidRDefault="00D64B73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</w:tbl>
    <w:p w14:paraId="28938B41" w14:textId="05004758" w:rsidR="00BC5193" w:rsidRPr="0041538D" w:rsidRDefault="00BC5193" w:rsidP="74FDC0D8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1985"/>
        <w:gridCol w:w="4108"/>
        <w:gridCol w:w="3404"/>
      </w:tblGrid>
      <w:tr w:rsidR="00265420" w:rsidRPr="0041538D" w14:paraId="715D8B6B" w14:textId="77777777" w:rsidTr="008B570C">
        <w:trPr>
          <w:trHeight w:val="622"/>
        </w:trPr>
        <w:tc>
          <w:tcPr>
            <w:tcW w:w="10201" w:type="dxa"/>
            <w:gridSpan w:val="4"/>
            <w:shd w:val="clear" w:color="auto" w:fill="B8CCE4" w:themeFill="accent1" w:themeFillTint="66"/>
          </w:tcPr>
          <w:p w14:paraId="6835C1ED" w14:textId="1597CECC" w:rsidR="00265420" w:rsidRPr="0041538D" w:rsidRDefault="001E62E8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7</w:t>
            </w:r>
            <w:r w:rsidR="00253971" w:rsidRPr="0041538D">
              <w:rPr>
                <w:rFonts w:ascii="Inter" w:hAnsi="Inter"/>
                <w:b/>
                <w:sz w:val="20"/>
                <w:szCs w:val="20"/>
              </w:rPr>
              <w:t xml:space="preserve">. </w:t>
            </w:r>
            <w:r w:rsidR="00A46766" w:rsidRPr="0041538D">
              <w:rPr>
                <w:rFonts w:ascii="Inter" w:hAnsi="Inter"/>
                <w:b/>
                <w:sz w:val="20"/>
                <w:szCs w:val="20"/>
              </w:rPr>
              <w:t>Koszt</w:t>
            </w:r>
            <w:r w:rsidR="002205A6" w:rsidRPr="0041538D">
              <w:rPr>
                <w:rFonts w:ascii="Inter" w:hAnsi="Inter"/>
                <w:b/>
                <w:sz w:val="20"/>
                <w:szCs w:val="20"/>
              </w:rPr>
              <w:t xml:space="preserve"> Przedsięwzięcia</w:t>
            </w:r>
          </w:p>
        </w:tc>
      </w:tr>
      <w:tr w:rsidR="00265420" w:rsidRPr="0041538D" w14:paraId="63B5C5AB" w14:textId="77777777" w:rsidTr="008B570C">
        <w:trPr>
          <w:trHeight w:val="465"/>
        </w:trPr>
        <w:tc>
          <w:tcPr>
            <w:tcW w:w="2689" w:type="dxa"/>
            <w:gridSpan w:val="2"/>
          </w:tcPr>
          <w:p w14:paraId="6816DDE1" w14:textId="6529F927" w:rsidR="00265420" w:rsidRPr="0041538D" w:rsidRDefault="007266CE" w:rsidP="00EB6ED2">
            <w:pPr>
              <w:spacing w:line="276" w:lineRule="auto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 xml:space="preserve">Całkowite wydatki </w:t>
            </w:r>
          </w:p>
        </w:tc>
        <w:tc>
          <w:tcPr>
            <w:tcW w:w="7512" w:type="dxa"/>
            <w:gridSpan w:val="2"/>
          </w:tcPr>
          <w:p w14:paraId="00580AF3" w14:textId="77777777" w:rsidR="00801597" w:rsidRPr="0041538D" w:rsidRDefault="00801597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504AE165" w14:textId="4CA8AA66" w:rsidR="00E25F6D" w:rsidRPr="0041538D" w:rsidRDefault="00E25F6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F4387C" w:rsidRPr="0041538D" w14:paraId="796ED889" w14:textId="77777777" w:rsidTr="008B570C">
        <w:tc>
          <w:tcPr>
            <w:tcW w:w="2689" w:type="dxa"/>
            <w:gridSpan w:val="2"/>
          </w:tcPr>
          <w:p w14:paraId="06767B04" w14:textId="77777777" w:rsidR="00F4387C" w:rsidRPr="0041538D" w:rsidRDefault="00BE7E1D" w:rsidP="00EB6ED2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Własny udział finansowy</w:t>
            </w:r>
          </w:p>
          <w:p w14:paraId="534854FC" w14:textId="51640DE9" w:rsidR="0007701D" w:rsidRPr="0041538D" w:rsidRDefault="0007701D" w:rsidP="00EB6ED2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14:paraId="18F13AF0" w14:textId="77777777" w:rsidR="00F4387C" w:rsidRPr="0041538D" w:rsidRDefault="00F4387C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F4387C" w:rsidRPr="0041538D" w14:paraId="25CA60BA" w14:textId="77777777" w:rsidTr="008B570C">
        <w:tc>
          <w:tcPr>
            <w:tcW w:w="2689" w:type="dxa"/>
            <w:gridSpan w:val="2"/>
          </w:tcPr>
          <w:p w14:paraId="1F866DF5" w14:textId="2FF8F692" w:rsidR="00F4387C" w:rsidRPr="0041538D" w:rsidRDefault="00975C13" w:rsidP="00975C13">
            <w:pPr>
              <w:spacing w:line="276" w:lineRule="auto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 xml:space="preserve">Inne źródła finansowania </w:t>
            </w:r>
          </w:p>
        </w:tc>
        <w:tc>
          <w:tcPr>
            <w:tcW w:w="7512" w:type="dxa"/>
            <w:gridSpan w:val="2"/>
          </w:tcPr>
          <w:p w14:paraId="435BA12F" w14:textId="688339C8" w:rsidR="00F4387C" w:rsidRPr="0041538D" w:rsidRDefault="00C61D7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Cs/>
                <w:sz w:val="20"/>
                <w:szCs w:val="20"/>
              </w:rPr>
              <w:t>(prosimy o podanie kwoty oraz nazwy podmiotu wspierającego)</w:t>
            </w:r>
          </w:p>
          <w:p w14:paraId="0BA8CFD9" w14:textId="77777777" w:rsidR="00C61D7D" w:rsidRPr="0041538D" w:rsidRDefault="00C61D7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03351099" w14:textId="2D43588C" w:rsidR="00C61D7D" w:rsidRPr="0041538D" w:rsidRDefault="00C61D7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265420" w:rsidRPr="0041538D" w14:paraId="0C1EC883" w14:textId="77777777" w:rsidTr="008B570C">
        <w:trPr>
          <w:trHeight w:val="681"/>
        </w:trPr>
        <w:tc>
          <w:tcPr>
            <w:tcW w:w="2689" w:type="dxa"/>
            <w:gridSpan w:val="2"/>
            <w:shd w:val="clear" w:color="auto" w:fill="DAEEF3" w:themeFill="accent5" w:themeFillTint="33"/>
          </w:tcPr>
          <w:p w14:paraId="2683A2F2" w14:textId="5AF37781" w:rsidR="00265420" w:rsidRPr="0041538D" w:rsidRDefault="007C706B" w:rsidP="00EB6ED2">
            <w:pPr>
              <w:spacing w:line="276" w:lineRule="auto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Wnioskowana kwota</w:t>
            </w:r>
          </w:p>
        </w:tc>
        <w:tc>
          <w:tcPr>
            <w:tcW w:w="7512" w:type="dxa"/>
            <w:gridSpan w:val="2"/>
          </w:tcPr>
          <w:p w14:paraId="25F1A3AC" w14:textId="77777777" w:rsidR="00801597" w:rsidRPr="0041538D" w:rsidRDefault="00801597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7D006A37" w14:textId="77777777" w:rsidR="00E25F6D" w:rsidRPr="0041538D" w:rsidRDefault="00E25F6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  <w:p w14:paraId="230EDC1B" w14:textId="13F7B46C" w:rsidR="00E25F6D" w:rsidRPr="0041538D" w:rsidRDefault="00E25F6D" w:rsidP="00EB6ED2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07701D" w:rsidRPr="0041538D" w14:paraId="2E247B43" w14:textId="77777777" w:rsidTr="008B570C">
        <w:trPr>
          <w:trHeight w:val="54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0ED595" w14:textId="22A77567" w:rsidR="0007701D" w:rsidRPr="0041538D" w:rsidRDefault="001E62E8">
            <w:pPr>
              <w:spacing w:line="276" w:lineRule="auto"/>
              <w:jc w:val="both"/>
              <w:rPr>
                <w:rFonts w:ascii="Inter" w:hAnsi="Inter"/>
                <w:b/>
                <w:bCs/>
                <w:sz w:val="20"/>
                <w:szCs w:val="20"/>
                <w:lang w:val="cs-CZ"/>
              </w:rPr>
            </w:pPr>
            <w:r w:rsidRPr="0041538D">
              <w:rPr>
                <w:rFonts w:ascii="Inter" w:hAnsi="Inter"/>
                <w:b/>
                <w:bCs/>
                <w:sz w:val="20"/>
                <w:szCs w:val="20"/>
                <w:lang w:val="cs-CZ"/>
              </w:rPr>
              <w:t>7</w:t>
            </w:r>
            <w:r w:rsidR="0007701D" w:rsidRPr="0041538D">
              <w:rPr>
                <w:rFonts w:ascii="Inter" w:hAnsi="Inter"/>
                <w:b/>
                <w:bCs/>
                <w:sz w:val="20"/>
                <w:szCs w:val="20"/>
                <w:lang w:val="cs-CZ"/>
              </w:rPr>
              <w:t>.1. Kosztorys Przedsięwzięcia</w:t>
            </w:r>
          </w:p>
        </w:tc>
      </w:tr>
      <w:tr w:rsidR="00712440" w:rsidRPr="0041538D" w14:paraId="183E7001" w14:textId="77777777" w:rsidTr="00B543C0">
        <w:tc>
          <w:tcPr>
            <w:tcW w:w="704" w:type="dxa"/>
            <w:shd w:val="clear" w:color="auto" w:fill="DAEEF3" w:themeFill="accent5" w:themeFillTint="33"/>
          </w:tcPr>
          <w:p w14:paraId="24CD0A4A" w14:textId="500390C8" w:rsidR="00712440" w:rsidRPr="0041538D" w:rsidRDefault="00712440" w:rsidP="008B570C">
            <w:pPr>
              <w:spacing w:line="276" w:lineRule="auto"/>
              <w:jc w:val="center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Lp.</w:t>
            </w:r>
          </w:p>
        </w:tc>
        <w:tc>
          <w:tcPr>
            <w:tcW w:w="6093" w:type="dxa"/>
            <w:gridSpan w:val="2"/>
            <w:shd w:val="clear" w:color="auto" w:fill="DAEEF3" w:themeFill="accent5" w:themeFillTint="33"/>
          </w:tcPr>
          <w:p w14:paraId="6910713A" w14:textId="5DC3F4AC" w:rsidR="00712440" w:rsidRPr="0041538D" w:rsidRDefault="00712440" w:rsidP="008B570C">
            <w:pPr>
              <w:spacing w:line="276" w:lineRule="auto"/>
              <w:jc w:val="center"/>
              <w:rPr>
                <w:rFonts w:ascii="Inter" w:hAnsi="Inter"/>
                <w:bCs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bCs/>
                <w:sz w:val="20"/>
                <w:szCs w:val="20"/>
                <w:lang w:val="cs-CZ"/>
              </w:rPr>
              <w:t>Rodzaj i przedmiot wydatku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14:paraId="36D4AEB0" w14:textId="099113C7" w:rsidR="00712440" w:rsidRPr="0041538D" w:rsidRDefault="008B570C" w:rsidP="008B570C">
            <w:pPr>
              <w:spacing w:line="276" w:lineRule="auto"/>
              <w:jc w:val="center"/>
              <w:rPr>
                <w:rFonts w:ascii="Inter" w:hAnsi="Inter"/>
                <w:b/>
                <w:sz w:val="20"/>
                <w:szCs w:val="20"/>
              </w:rPr>
            </w:pPr>
            <w:r w:rsidRPr="0041538D">
              <w:rPr>
                <w:rFonts w:ascii="Inter" w:hAnsi="Inter"/>
                <w:b/>
                <w:sz w:val="20"/>
                <w:szCs w:val="20"/>
              </w:rPr>
              <w:t>Wartość wydatku PLN</w:t>
            </w:r>
          </w:p>
        </w:tc>
      </w:tr>
      <w:tr w:rsidR="00712440" w:rsidRPr="0041538D" w14:paraId="22892746" w14:textId="77777777" w:rsidTr="008B570C">
        <w:tc>
          <w:tcPr>
            <w:tcW w:w="704" w:type="dxa"/>
          </w:tcPr>
          <w:p w14:paraId="2E5B9694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</w:tcPr>
          <w:p w14:paraId="0AAC78CC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14:paraId="15A2D319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712440" w:rsidRPr="0041538D" w14:paraId="19E4C0FA" w14:textId="77777777" w:rsidTr="008B570C">
        <w:tc>
          <w:tcPr>
            <w:tcW w:w="704" w:type="dxa"/>
          </w:tcPr>
          <w:p w14:paraId="02B45CF5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</w:tcPr>
          <w:p w14:paraId="5C5EE324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14:paraId="3F3CC881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712440" w:rsidRPr="0041538D" w14:paraId="64D8EA83" w14:textId="77777777" w:rsidTr="008B570C">
        <w:tc>
          <w:tcPr>
            <w:tcW w:w="704" w:type="dxa"/>
          </w:tcPr>
          <w:p w14:paraId="77CBEE90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</w:tcPr>
          <w:p w14:paraId="658C0FE8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14:paraId="494B3263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  <w:tr w:rsidR="00712440" w:rsidRPr="0041538D" w14:paraId="6BDB9D29" w14:textId="77777777" w:rsidTr="008B570C">
        <w:tc>
          <w:tcPr>
            <w:tcW w:w="704" w:type="dxa"/>
          </w:tcPr>
          <w:p w14:paraId="70A988AA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</w:tcPr>
          <w:p w14:paraId="32ECE33C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14:paraId="44D649D7" w14:textId="77777777" w:rsidR="00712440" w:rsidRPr="0041538D" w:rsidRDefault="00712440" w:rsidP="74FDC0D8">
            <w:pPr>
              <w:spacing w:line="276" w:lineRule="auto"/>
              <w:jc w:val="both"/>
              <w:rPr>
                <w:rFonts w:ascii="Inter" w:hAnsi="Inter"/>
                <w:bCs/>
                <w:sz w:val="20"/>
                <w:szCs w:val="20"/>
              </w:rPr>
            </w:pPr>
          </w:p>
        </w:tc>
      </w:tr>
    </w:tbl>
    <w:p w14:paraId="24C6AA32" w14:textId="77777777" w:rsidR="00712440" w:rsidRPr="0041538D" w:rsidRDefault="00712440" w:rsidP="74FDC0D8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p w14:paraId="441C0C80" w14:textId="46E7307B" w:rsidR="003C211C" w:rsidRPr="0041538D" w:rsidRDefault="001E62E8" w:rsidP="003C211C">
      <w:pPr>
        <w:spacing w:line="276" w:lineRule="auto"/>
        <w:jc w:val="both"/>
        <w:rPr>
          <w:rFonts w:ascii="Inter" w:hAnsi="Inter"/>
          <w:b/>
          <w:sz w:val="20"/>
          <w:szCs w:val="20"/>
        </w:rPr>
      </w:pPr>
      <w:r w:rsidRPr="0041538D">
        <w:rPr>
          <w:rFonts w:ascii="Inter" w:hAnsi="Inter"/>
          <w:b/>
          <w:sz w:val="20"/>
          <w:szCs w:val="20"/>
        </w:rPr>
        <w:t>8</w:t>
      </w:r>
      <w:r w:rsidR="0007701D" w:rsidRPr="0041538D">
        <w:rPr>
          <w:rFonts w:ascii="Inter" w:hAnsi="Inter"/>
          <w:b/>
          <w:sz w:val="20"/>
          <w:szCs w:val="20"/>
        </w:rPr>
        <w:t xml:space="preserve">. </w:t>
      </w:r>
      <w:r w:rsidR="003C211C" w:rsidRPr="0041538D">
        <w:rPr>
          <w:rFonts w:ascii="Inter" w:hAnsi="Inter"/>
          <w:b/>
          <w:sz w:val="20"/>
          <w:szCs w:val="20"/>
        </w:rPr>
        <w:t>Oświadczenia:</w:t>
      </w:r>
    </w:p>
    <w:p w14:paraId="03185954" w14:textId="1249EA43" w:rsidR="003C211C" w:rsidRPr="0041538D" w:rsidRDefault="003C211C" w:rsidP="003C211C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1.</w:t>
      </w:r>
      <w:r w:rsidR="006A203E" w:rsidRPr="0041538D">
        <w:rPr>
          <w:rFonts w:ascii="Inter" w:hAnsi="Inter"/>
          <w:bCs/>
          <w:sz w:val="20"/>
          <w:szCs w:val="20"/>
        </w:rPr>
        <w:t xml:space="preserve"> </w:t>
      </w:r>
      <w:r w:rsidRPr="0041538D">
        <w:rPr>
          <w:rFonts w:ascii="Inter" w:hAnsi="Inter"/>
          <w:bCs/>
          <w:sz w:val="20"/>
          <w:szCs w:val="20"/>
        </w:rPr>
        <w:t xml:space="preserve">Oświadczam/y, że wszystkie informacje podane w niniejszym </w:t>
      </w:r>
      <w:r w:rsidR="008B570C" w:rsidRPr="0041538D">
        <w:rPr>
          <w:rFonts w:ascii="Inter" w:hAnsi="Inter"/>
          <w:bCs/>
          <w:sz w:val="20"/>
          <w:szCs w:val="20"/>
        </w:rPr>
        <w:t>W</w:t>
      </w:r>
      <w:r w:rsidRPr="0041538D">
        <w:rPr>
          <w:rFonts w:ascii="Inter" w:hAnsi="Inter"/>
          <w:bCs/>
          <w:sz w:val="20"/>
          <w:szCs w:val="20"/>
        </w:rPr>
        <w:t>niosku są zgodne z prawdą.</w:t>
      </w:r>
    </w:p>
    <w:p w14:paraId="2FD54F61" w14:textId="33B242D7" w:rsidR="003C211C" w:rsidRPr="0041538D" w:rsidRDefault="003C211C" w:rsidP="003C211C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2.</w:t>
      </w:r>
      <w:r w:rsidR="006A203E" w:rsidRPr="0041538D">
        <w:rPr>
          <w:rFonts w:ascii="Inter" w:hAnsi="Inter"/>
          <w:bCs/>
          <w:sz w:val="20"/>
          <w:szCs w:val="20"/>
        </w:rPr>
        <w:t xml:space="preserve"> </w:t>
      </w:r>
      <w:r w:rsidRPr="0041538D">
        <w:rPr>
          <w:rFonts w:ascii="Inter" w:hAnsi="Inter"/>
          <w:bCs/>
          <w:sz w:val="20"/>
          <w:szCs w:val="20"/>
        </w:rPr>
        <w:t>Zapoznałem</w:t>
      </w:r>
      <w:r w:rsidR="0007701D" w:rsidRPr="0041538D">
        <w:rPr>
          <w:rFonts w:ascii="Inter" w:hAnsi="Inter"/>
          <w:bCs/>
          <w:sz w:val="20"/>
          <w:szCs w:val="20"/>
        </w:rPr>
        <w:t>/am</w:t>
      </w:r>
      <w:r w:rsidRPr="0041538D">
        <w:rPr>
          <w:rFonts w:ascii="Inter" w:hAnsi="Inter"/>
          <w:bCs/>
          <w:sz w:val="20"/>
          <w:szCs w:val="20"/>
        </w:rPr>
        <w:t xml:space="preserve"> się z Regulaminem i akceptuję </w:t>
      </w:r>
      <w:r w:rsidR="008B570C" w:rsidRPr="0041538D">
        <w:rPr>
          <w:rFonts w:ascii="Inter" w:hAnsi="Inter"/>
          <w:bCs/>
          <w:sz w:val="20"/>
          <w:szCs w:val="20"/>
        </w:rPr>
        <w:t xml:space="preserve">jego </w:t>
      </w:r>
      <w:r w:rsidRPr="0041538D">
        <w:rPr>
          <w:rFonts w:ascii="Inter" w:hAnsi="Inter"/>
          <w:bCs/>
          <w:sz w:val="20"/>
          <w:szCs w:val="20"/>
        </w:rPr>
        <w:t>treść.</w:t>
      </w:r>
    </w:p>
    <w:p w14:paraId="7A8E76FA" w14:textId="1C1B5998" w:rsidR="006A203E" w:rsidRPr="0041538D" w:rsidRDefault="006A203E" w:rsidP="003C211C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3. Oświadczam</w:t>
      </w:r>
      <w:r w:rsidR="0007701D" w:rsidRPr="0041538D">
        <w:rPr>
          <w:rFonts w:ascii="Inter" w:hAnsi="Inter"/>
          <w:bCs/>
          <w:sz w:val="20"/>
          <w:szCs w:val="20"/>
        </w:rPr>
        <w:t>/</w:t>
      </w:r>
      <w:r w:rsidRPr="0041538D">
        <w:rPr>
          <w:rFonts w:ascii="Inter" w:hAnsi="Inter"/>
          <w:bCs/>
          <w:sz w:val="20"/>
          <w:szCs w:val="20"/>
        </w:rPr>
        <w:t>y, że w przypadku udostępniania ŁSSE S.A. jakichkolwiek danych osobowych jesteśmy świadomi obowiązków wynikających z przepisów o ochronie danych osobowych .</w:t>
      </w:r>
    </w:p>
    <w:p w14:paraId="5E3DFEE9" w14:textId="010D1D0C" w:rsidR="0097663D" w:rsidRPr="0041538D" w:rsidRDefault="002205A6" w:rsidP="003C211C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4. Oświadczam</w:t>
      </w:r>
      <w:r w:rsidR="0007701D" w:rsidRPr="0041538D">
        <w:rPr>
          <w:rFonts w:ascii="Inter" w:hAnsi="Inter"/>
          <w:bCs/>
          <w:sz w:val="20"/>
          <w:szCs w:val="20"/>
        </w:rPr>
        <w:t>/y</w:t>
      </w:r>
      <w:r w:rsidRPr="0041538D">
        <w:rPr>
          <w:rFonts w:ascii="Inter" w:hAnsi="Inter"/>
          <w:bCs/>
          <w:sz w:val="20"/>
          <w:szCs w:val="20"/>
        </w:rPr>
        <w:t xml:space="preserve">, że wnioskowana przez Wnioskodawcę kwota zostanie w pełni wydatkowana na cele wskazane we Wniosku. </w:t>
      </w:r>
    </w:p>
    <w:p w14:paraId="6F1FFEB8" w14:textId="397BBCE0" w:rsidR="00C832B5" w:rsidRPr="0041538D" w:rsidRDefault="00C832B5" w:rsidP="003C211C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p w14:paraId="5B09AF45" w14:textId="0F3F3AE4" w:rsidR="00C832B5" w:rsidRPr="0041538D" w:rsidRDefault="00C832B5" w:rsidP="003C211C">
      <w:pPr>
        <w:spacing w:line="276" w:lineRule="auto"/>
        <w:jc w:val="both"/>
        <w:rPr>
          <w:rFonts w:ascii="Inter" w:hAnsi="Inter"/>
          <w:b/>
          <w:sz w:val="20"/>
          <w:szCs w:val="20"/>
        </w:rPr>
      </w:pPr>
      <w:r w:rsidRPr="0041538D">
        <w:rPr>
          <w:rFonts w:ascii="Inter" w:hAnsi="Inter"/>
          <w:b/>
          <w:sz w:val="20"/>
          <w:szCs w:val="20"/>
        </w:rPr>
        <w:t>9. Załączniki:</w:t>
      </w:r>
    </w:p>
    <w:p w14:paraId="07C2EA9D" w14:textId="616AA82A" w:rsidR="00DD69F1" w:rsidRPr="0041538D" w:rsidRDefault="00DD69F1" w:rsidP="003C211C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 xml:space="preserve">1. </w:t>
      </w:r>
      <w:r w:rsidR="006E7E8B" w:rsidRPr="0041538D">
        <w:rPr>
          <w:rFonts w:ascii="Inter" w:hAnsi="Inter"/>
          <w:bCs/>
          <w:sz w:val="20"/>
          <w:szCs w:val="20"/>
        </w:rPr>
        <w:t xml:space="preserve">Wyciąg z właściwego rejestru potwierdzający status </w:t>
      </w:r>
      <w:r w:rsidR="008B570C" w:rsidRPr="0041538D">
        <w:rPr>
          <w:rFonts w:ascii="Inter" w:hAnsi="Inter"/>
          <w:bCs/>
          <w:sz w:val="20"/>
          <w:szCs w:val="20"/>
        </w:rPr>
        <w:t>W</w:t>
      </w:r>
      <w:r w:rsidR="006E7E8B" w:rsidRPr="0041538D">
        <w:rPr>
          <w:rFonts w:ascii="Inter" w:hAnsi="Inter"/>
          <w:bCs/>
          <w:sz w:val="20"/>
          <w:szCs w:val="20"/>
        </w:rPr>
        <w:t>nioskodawcy (dokument rejestrowy)</w:t>
      </w:r>
      <w:r w:rsidR="008B570C" w:rsidRPr="0041538D">
        <w:rPr>
          <w:rFonts w:ascii="Inter" w:hAnsi="Inter"/>
          <w:bCs/>
          <w:sz w:val="20"/>
          <w:szCs w:val="20"/>
        </w:rPr>
        <w:t>.</w:t>
      </w:r>
    </w:p>
    <w:p w14:paraId="088EECF6" w14:textId="144E61C3" w:rsidR="002E1E2F" w:rsidRPr="0041538D" w:rsidRDefault="002E1E2F" w:rsidP="74FDC0D8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p w14:paraId="1E091F94" w14:textId="5F0D2AE9" w:rsidR="003F2565" w:rsidRPr="0041538D" w:rsidRDefault="003F2565" w:rsidP="74FDC0D8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p w14:paraId="1A89C79F" w14:textId="77777777" w:rsidR="007F1EB7" w:rsidRPr="0041538D" w:rsidRDefault="007F1EB7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p w14:paraId="2BCF1DDD" w14:textId="5B7407D0" w:rsidR="003F2565" w:rsidRPr="0041538D" w:rsidRDefault="003F2565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Uprawniony</w:t>
      </w:r>
      <w:r w:rsidR="0007701D" w:rsidRPr="0041538D">
        <w:rPr>
          <w:rFonts w:ascii="Inter" w:hAnsi="Inter"/>
          <w:bCs/>
          <w:sz w:val="20"/>
          <w:szCs w:val="20"/>
        </w:rPr>
        <w:t>/a</w:t>
      </w:r>
      <w:r w:rsidRPr="0041538D">
        <w:rPr>
          <w:rFonts w:ascii="Inter" w:hAnsi="Inter"/>
          <w:bCs/>
          <w:sz w:val="20"/>
          <w:szCs w:val="20"/>
        </w:rPr>
        <w:t>/</w:t>
      </w:r>
      <w:r w:rsidR="0007701D" w:rsidRPr="0041538D">
        <w:rPr>
          <w:rFonts w:ascii="Inter" w:hAnsi="Inter"/>
          <w:bCs/>
          <w:sz w:val="20"/>
          <w:szCs w:val="20"/>
        </w:rPr>
        <w:t xml:space="preserve"> </w:t>
      </w:r>
      <w:r w:rsidRPr="0041538D">
        <w:rPr>
          <w:rFonts w:ascii="Inter" w:hAnsi="Inter"/>
          <w:bCs/>
          <w:sz w:val="20"/>
          <w:szCs w:val="20"/>
        </w:rPr>
        <w:t xml:space="preserve">Uprawnieni do reprezentacji </w:t>
      </w:r>
      <w:r w:rsidR="008B570C" w:rsidRPr="0041538D">
        <w:rPr>
          <w:rFonts w:ascii="Inter" w:hAnsi="Inter"/>
          <w:bCs/>
          <w:sz w:val="20"/>
          <w:szCs w:val="20"/>
        </w:rPr>
        <w:t>p</w:t>
      </w:r>
      <w:r w:rsidRPr="0041538D">
        <w:rPr>
          <w:rFonts w:ascii="Inter" w:hAnsi="Inter"/>
          <w:bCs/>
          <w:sz w:val="20"/>
          <w:szCs w:val="20"/>
        </w:rPr>
        <w:t>odmiotu:</w:t>
      </w:r>
      <w:r w:rsidRPr="0041538D">
        <w:rPr>
          <w:rFonts w:ascii="Inter" w:hAnsi="Inter"/>
          <w:bCs/>
          <w:sz w:val="20"/>
          <w:szCs w:val="20"/>
        </w:rPr>
        <w:tab/>
      </w:r>
      <w:r w:rsidRPr="0041538D">
        <w:rPr>
          <w:rFonts w:ascii="Inter" w:hAnsi="Inter"/>
          <w:bCs/>
          <w:sz w:val="20"/>
          <w:szCs w:val="20"/>
        </w:rPr>
        <w:tab/>
      </w:r>
      <w:r w:rsidRPr="0041538D">
        <w:rPr>
          <w:rFonts w:ascii="Inter" w:hAnsi="Inter"/>
          <w:bCs/>
          <w:sz w:val="20"/>
          <w:szCs w:val="20"/>
        </w:rPr>
        <w:tab/>
      </w:r>
    </w:p>
    <w:p w14:paraId="43B97297" w14:textId="77777777" w:rsidR="003F2565" w:rsidRPr="0041538D" w:rsidRDefault="003F2565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p w14:paraId="3C6DD363" w14:textId="77777777" w:rsidR="003F2565" w:rsidRPr="0041538D" w:rsidRDefault="003F2565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p w14:paraId="0338F9E4" w14:textId="0CAE5368" w:rsidR="003F2565" w:rsidRPr="0041538D" w:rsidRDefault="003F2565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________________________________</w:t>
      </w:r>
      <w:r w:rsidR="00895C59" w:rsidRPr="0041538D">
        <w:rPr>
          <w:rFonts w:ascii="Inter" w:hAnsi="Inter"/>
          <w:bCs/>
          <w:sz w:val="20"/>
          <w:szCs w:val="20"/>
        </w:rPr>
        <w:tab/>
      </w:r>
      <w:r w:rsidR="00895C59" w:rsidRPr="0041538D">
        <w:rPr>
          <w:rFonts w:ascii="Inter" w:hAnsi="Inter"/>
          <w:bCs/>
          <w:sz w:val="20"/>
          <w:szCs w:val="20"/>
        </w:rPr>
        <w:tab/>
      </w:r>
      <w:r w:rsidR="00895C59" w:rsidRPr="0041538D">
        <w:rPr>
          <w:rFonts w:ascii="Inter" w:hAnsi="Inter"/>
          <w:bCs/>
          <w:sz w:val="20"/>
          <w:szCs w:val="20"/>
        </w:rPr>
        <w:tab/>
      </w:r>
      <w:r w:rsidRPr="0041538D">
        <w:rPr>
          <w:rFonts w:ascii="Inter" w:hAnsi="Inter"/>
          <w:bCs/>
          <w:sz w:val="20"/>
          <w:szCs w:val="20"/>
        </w:rPr>
        <w:t>________________________________</w:t>
      </w:r>
    </w:p>
    <w:p w14:paraId="16D2D135" w14:textId="6AF9753B" w:rsidR="003F2565" w:rsidRPr="0041538D" w:rsidRDefault="003F2565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(imię i nazwisko)</w:t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Pr="0041538D">
        <w:rPr>
          <w:rFonts w:ascii="Inter" w:hAnsi="Inter"/>
          <w:bCs/>
          <w:sz w:val="20"/>
          <w:szCs w:val="20"/>
        </w:rPr>
        <w:t>(imię i nazwisko)</w:t>
      </w:r>
    </w:p>
    <w:p w14:paraId="5178B511" w14:textId="77777777" w:rsidR="003A0DAA" w:rsidRPr="0041538D" w:rsidRDefault="003A0DAA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</w:p>
    <w:p w14:paraId="30B09B52" w14:textId="44D51FD8" w:rsidR="003F2565" w:rsidRPr="0041538D" w:rsidRDefault="003F2565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________________________________</w:t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Pr="0041538D">
        <w:rPr>
          <w:rFonts w:ascii="Inter" w:hAnsi="Inter"/>
          <w:bCs/>
          <w:sz w:val="20"/>
          <w:szCs w:val="20"/>
        </w:rPr>
        <w:t>________________________________</w:t>
      </w:r>
    </w:p>
    <w:p w14:paraId="173404B0" w14:textId="125487A2" w:rsidR="003F2565" w:rsidRPr="0041538D" w:rsidRDefault="003F2565" w:rsidP="003F2565">
      <w:pPr>
        <w:spacing w:line="276" w:lineRule="auto"/>
        <w:jc w:val="both"/>
        <w:rPr>
          <w:rFonts w:ascii="Inter" w:hAnsi="Inter"/>
          <w:bCs/>
          <w:sz w:val="20"/>
          <w:szCs w:val="20"/>
        </w:rPr>
      </w:pPr>
      <w:r w:rsidRPr="0041538D">
        <w:rPr>
          <w:rFonts w:ascii="Inter" w:hAnsi="Inter"/>
          <w:bCs/>
          <w:sz w:val="20"/>
          <w:szCs w:val="20"/>
        </w:rPr>
        <w:t>(podpis)</w:t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</w:r>
      <w:r w:rsidR="001717F5" w:rsidRPr="0041538D">
        <w:rPr>
          <w:rFonts w:ascii="Inter" w:hAnsi="Inter"/>
          <w:bCs/>
          <w:sz w:val="20"/>
          <w:szCs w:val="20"/>
        </w:rPr>
        <w:tab/>
        <w:t xml:space="preserve"> </w:t>
      </w:r>
      <w:r w:rsidRPr="0041538D">
        <w:rPr>
          <w:rFonts w:ascii="Inter" w:hAnsi="Inter"/>
          <w:bCs/>
          <w:sz w:val="20"/>
          <w:szCs w:val="20"/>
        </w:rPr>
        <w:t>(podpis)</w:t>
      </w:r>
    </w:p>
    <w:sectPr w:rsidR="003F2565" w:rsidRPr="0041538D" w:rsidSect="00925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59" w:right="843" w:bottom="1843" w:left="851" w:header="5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FD253" w14:textId="77777777" w:rsidR="0092526B" w:rsidRDefault="0092526B" w:rsidP="003E61D4">
      <w:r>
        <w:separator/>
      </w:r>
    </w:p>
  </w:endnote>
  <w:endnote w:type="continuationSeparator" w:id="0">
    <w:p w14:paraId="1E3DB7C3" w14:textId="77777777" w:rsidR="0092526B" w:rsidRDefault="0092526B" w:rsidP="003E61D4">
      <w:r>
        <w:continuationSeparator/>
      </w:r>
    </w:p>
  </w:endnote>
  <w:endnote w:type="continuationNotice" w:id="1">
    <w:p w14:paraId="0EF3262A" w14:textId="77777777" w:rsidR="0092526B" w:rsidRDefault="00925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&quot;Arial Narrow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0031B" w14:textId="77777777" w:rsidR="00B4213A" w:rsidRDefault="00B42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956570"/>
      <w:docPartObj>
        <w:docPartGallery w:val="Page Numbers (Bottom of Page)"/>
        <w:docPartUnique/>
      </w:docPartObj>
    </w:sdtPr>
    <w:sdtContent>
      <w:p w14:paraId="0EB546F9" w14:textId="77777777" w:rsidR="001969C7" w:rsidRDefault="001969C7">
        <w:pPr>
          <w:pStyle w:val="Stopka"/>
          <w:jc w:val="right"/>
        </w:pPr>
        <w:r w:rsidRPr="00C61D7D">
          <w:rPr>
            <w:rFonts w:ascii="Arial Narrow" w:hAnsi="Arial Narrow"/>
          </w:rPr>
          <w:fldChar w:fldCharType="begin"/>
        </w:r>
        <w:r w:rsidRPr="00C61D7D">
          <w:rPr>
            <w:rFonts w:ascii="Arial Narrow" w:hAnsi="Arial Narrow"/>
          </w:rPr>
          <w:instrText>PAGE   \* MERGEFORMAT</w:instrText>
        </w:r>
        <w:r w:rsidRPr="00C61D7D">
          <w:rPr>
            <w:rFonts w:ascii="Arial Narrow" w:hAnsi="Arial Narrow"/>
          </w:rPr>
          <w:fldChar w:fldCharType="separate"/>
        </w:r>
        <w:r w:rsidR="00937D40" w:rsidRPr="00C61D7D">
          <w:rPr>
            <w:rFonts w:ascii="Arial Narrow" w:hAnsi="Arial Narrow"/>
            <w:noProof/>
          </w:rPr>
          <w:t>2</w:t>
        </w:r>
        <w:r w:rsidRPr="00C61D7D">
          <w:rPr>
            <w:rFonts w:ascii="Arial Narrow" w:hAnsi="Arial Narrow"/>
          </w:rPr>
          <w:fldChar w:fldCharType="end"/>
        </w:r>
      </w:p>
    </w:sdtContent>
  </w:sdt>
  <w:p w14:paraId="4B94D5A5" w14:textId="77777777" w:rsidR="001969C7" w:rsidRDefault="001969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B04F" w14:textId="4116D24B" w:rsidR="001969C7" w:rsidRPr="00B3049E" w:rsidRDefault="00042B59" w:rsidP="00B3049E">
    <w:pPr>
      <w:pStyle w:val="Stopka"/>
    </w:pPr>
    <w:r w:rsidRPr="00042B59">
      <w:rPr>
        <w:noProof/>
      </w:rPr>
      <w:drawing>
        <wp:inline distT="0" distB="0" distL="0" distR="0" wp14:anchorId="5FF88547" wp14:editId="07777777">
          <wp:extent cx="6480810" cy="2177415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217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41A15" w14:textId="77777777" w:rsidR="0092526B" w:rsidRDefault="0092526B" w:rsidP="003E61D4">
      <w:r>
        <w:separator/>
      </w:r>
    </w:p>
  </w:footnote>
  <w:footnote w:type="continuationSeparator" w:id="0">
    <w:p w14:paraId="34302C0F" w14:textId="77777777" w:rsidR="0092526B" w:rsidRDefault="0092526B" w:rsidP="003E61D4">
      <w:r>
        <w:continuationSeparator/>
      </w:r>
    </w:p>
  </w:footnote>
  <w:footnote w:type="continuationNotice" w:id="1">
    <w:p w14:paraId="07D874C1" w14:textId="77777777" w:rsidR="0092526B" w:rsidRDefault="009252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DD11A" w14:textId="77777777" w:rsidR="00B4213A" w:rsidRDefault="00B42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7D5541A" w14:paraId="55EBBA54" w14:textId="77777777" w:rsidTr="07D5541A">
      <w:tc>
        <w:tcPr>
          <w:tcW w:w="3400" w:type="dxa"/>
        </w:tcPr>
        <w:p w14:paraId="0A67F95D" w14:textId="7C474947" w:rsidR="07D5541A" w:rsidRDefault="07D5541A" w:rsidP="07D5541A">
          <w:pPr>
            <w:pStyle w:val="Nagwek"/>
            <w:ind w:left="-115"/>
          </w:pPr>
        </w:p>
      </w:tc>
      <w:tc>
        <w:tcPr>
          <w:tcW w:w="3400" w:type="dxa"/>
        </w:tcPr>
        <w:p w14:paraId="7926166C" w14:textId="387700E4" w:rsidR="07D5541A" w:rsidRDefault="07D5541A" w:rsidP="07D5541A">
          <w:pPr>
            <w:pStyle w:val="Nagwek"/>
            <w:jc w:val="center"/>
          </w:pPr>
        </w:p>
      </w:tc>
      <w:tc>
        <w:tcPr>
          <w:tcW w:w="3400" w:type="dxa"/>
        </w:tcPr>
        <w:p w14:paraId="708F2199" w14:textId="2B5A1FC0" w:rsidR="07D5541A" w:rsidRDefault="07D5541A" w:rsidP="07D5541A">
          <w:pPr>
            <w:pStyle w:val="Nagwek"/>
            <w:ind w:right="-115"/>
            <w:jc w:val="right"/>
          </w:pPr>
        </w:p>
      </w:tc>
    </w:tr>
  </w:tbl>
  <w:p w14:paraId="7F047E95" w14:textId="112785E2" w:rsidR="07D5541A" w:rsidRDefault="07D5541A" w:rsidP="07D554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7B00A" w14:textId="0694E2B5" w:rsidR="001969C7" w:rsidRDefault="001969C7" w:rsidP="008C0E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B7F0"/>
    <w:multiLevelType w:val="hybridMultilevel"/>
    <w:tmpl w:val="4EF68398"/>
    <w:lvl w:ilvl="0" w:tplc="C094680E">
      <w:start w:val="1"/>
      <w:numFmt w:val="bullet"/>
      <w:lvlText w:val="-"/>
      <w:lvlJc w:val="left"/>
      <w:pPr>
        <w:ind w:left="720" w:hanging="360"/>
      </w:pPr>
      <w:rPr>
        <w:rFonts w:ascii="&quot;Arial Narrow&quot;,sans-serif" w:hAnsi="&quot;Arial Narrow&quot;,sans-serif" w:hint="default"/>
      </w:rPr>
    </w:lvl>
    <w:lvl w:ilvl="1" w:tplc="5F54A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C3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29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44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6B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8D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A5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6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6414"/>
    <w:multiLevelType w:val="hybridMultilevel"/>
    <w:tmpl w:val="908255E4"/>
    <w:lvl w:ilvl="0" w:tplc="9D2C4B14">
      <w:start w:val="1"/>
      <w:numFmt w:val="bullet"/>
      <w:lvlText w:val="-"/>
      <w:lvlJc w:val="left"/>
      <w:pPr>
        <w:ind w:left="720" w:hanging="360"/>
      </w:pPr>
      <w:rPr>
        <w:rFonts w:ascii="&quot;Arial Narrow&quot;,sans-serif" w:hAnsi="&quot;Arial Narrow&quot;,sans-serif" w:hint="default"/>
      </w:rPr>
    </w:lvl>
    <w:lvl w:ilvl="1" w:tplc="8F8A2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C1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C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69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A8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6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7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40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2F4"/>
    <w:multiLevelType w:val="hybridMultilevel"/>
    <w:tmpl w:val="B4F832F4"/>
    <w:lvl w:ilvl="0" w:tplc="E07693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5010C6"/>
    <w:multiLevelType w:val="hybridMultilevel"/>
    <w:tmpl w:val="55225654"/>
    <w:lvl w:ilvl="0" w:tplc="686C6308">
      <w:start w:val="1"/>
      <w:numFmt w:val="decimal"/>
      <w:lvlText w:val="%1."/>
      <w:lvlJc w:val="left"/>
      <w:pPr>
        <w:ind w:left="475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DC133C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2" w:tplc="62DE3744">
      <w:numFmt w:val="bullet"/>
      <w:lvlText w:val="•"/>
      <w:lvlJc w:val="left"/>
      <w:pPr>
        <w:ind w:left="2487" w:hanging="284"/>
      </w:pPr>
      <w:rPr>
        <w:rFonts w:hint="default"/>
        <w:lang w:val="pl-PL" w:eastAsia="en-US" w:bidi="ar-SA"/>
      </w:rPr>
    </w:lvl>
    <w:lvl w:ilvl="3" w:tplc="A2700F60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4" w:tplc="4D3C48F0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AB103498">
      <w:numFmt w:val="bullet"/>
      <w:lvlText w:val="•"/>
      <w:lvlJc w:val="left"/>
      <w:pPr>
        <w:ind w:left="5499" w:hanging="284"/>
      </w:pPr>
      <w:rPr>
        <w:rFonts w:hint="default"/>
        <w:lang w:val="pl-PL" w:eastAsia="en-US" w:bidi="ar-SA"/>
      </w:rPr>
    </w:lvl>
    <w:lvl w:ilvl="6" w:tplc="F82E7D58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F92CC340">
      <w:numFmt w:val="bullet"/>
      <w:lvlText w:val="•"/>
      <w:lvlJc w:val="left"/>
      <w:pPr>
        <w:ind w:left="7507" w:hanging="284"/>
      </w:pPr>
      <w:rPr>
        <w:rFonts w:hint="default"/>
        <w:lang w:val="pl-PL" w:eastAsia="en-US" w:bidi="ar-SA"/>
      </w:rPr>
    </w:lvl>
    <w:lvl w:ilvl="8" w:tplc="E4DC685E">
      <w:numFmt w:val="bullet"/>
      <w:lvlText w:val="•"/>
      <w:lvlJc w:val="left"/>
      <w:pPr>
        <w:ind w:left="851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AE416F"/>
    <w:multiLevelType w:val="multilevel"/>
    <w:tmpl w:val="0102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EastAsia" w:hAnsi="Arial Narrow" w:cs="Aria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3EA3B67"/>
    <w:multiLevelType w:val="hybridMultilevel"/>
    <w:tmpl w:val="3D46F838"/>
    <w:lvl w:ilvl="0" w:tplc="13D667F6">
      <w:start w:val="1"/>
      <w:numFmt w:val="decimal"/>
      <w:lvlText w:val="%1."/>
      <w:lvlJc w:val="left"/>
      <w:pPr>
        <w:ind w:left="475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FC45FE">
      <w:start w:val="1"/>
      <w:numFmt w:val="lowerLetter"/>
      <w:lvlText w:val="%2)"/>
      <w:lvlJc w:val="left"/>
      <w:pPr>
        <w:ind w:left="758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5"/>
        <w:w w:val="100"/>
        <w:sz w:val="22"/>
        <w:szCs w:val="22"/>
        <w:lang w:val="pl-PL" w:eastAsia="en-US" w:bidi="ar-SA"/>
      </w:rPr>
    </w:lvl>
    <w:lvl w:ilvl="2" w:tplc="78220D4E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ED567DF6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D3BA08BC">
      <w:numFmt w:val="bullet"/>
      <w:lvlText w:val="•"/>
      <w:lvlJc w:val="left"/>
      <w:pPr>
        <w:ind w:left="4013" w:hanging="360"/>
      </w:pPr>
      <w:rPr>
        <w:rFonts w:hint="default"/>
        <w:lang w:val="pl-PL" w:eastAsia="en-US" w:bidi="ar-SA"/>
      </w:rPr>
    </w:lvl>
    <w:lvl w:ilvl="5" w:tplc="97E2386A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B80644">
      <w:numFmt w:val="bullet"/>
      <w:lvlText w:val="•"/>
      <w:lvlJc w:val="left"/>
      <w:pPr>
        <w:ind w:left="6181" w:hanging="360"/>
      </w:pPr>
      <w:rPr>
        <w:rFonts w:hint="default"/>
        <w:lang w:val="pl-PL" w:eastAsia="en-US" w:bidi="ar-SA"/>
      </w:rPr>
    </w:lvl>
    <w:lvl w:ilvl="7" w:tplc="C98EFE36">
      <w:numFmt w:val="bullet"/>
      <w:lvlText w:val="•"/>
      <w:lvlJc w:val="left"/>
      <w:pPr>
        <w:ind w:left="7266" w:hanging="360"/>
      </w:pPr>
      <w:rPr>
        <w:rFonts w:hint="default"/>
        <w:lang w:val="pl-PL" w:eastAsia="en-US" w:bidi="ar-SA"/>
      </w:rPr>
    </w:lvl>
    <w:lvl w:ilvl="8" w:tplc="26887D88">
      <w:numFmt w:val="bullet"/>
      <w:lvlText w:val="•"/>
      <w:lvlJc w:val="left"/>
      <w:pPr>
        <w:ind w:left="835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6962ADE"/>
    <w:multiLevelType w:val="hybridMultilevel"/>
    <w:tmpl w:val="CC76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7076"/>
    <w:multiLevelType w:val="hybridMultilevel"/>
    <w:tmpl w:val="5C8008A0"/>
    <w:lvl w:ilvl="0" w:tplc="30B04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010D2">
      <w:start w:val="1"/>
      <w:numFmt w:val="bullet"/>
      <w:lvlText w:val="-"/>
      <w:lvlJc w:val="left"/>
      <w:pPr>
        <w:ind w:left="1440" w:hanging="360"/>
      </w:pPr>
      <w:rPr>
        <w:rFonts w:ascii="&quot;Arial Narrow&quot;,sans-serif" w:hAnsi="&quot;Arial Narrow&quot;,sans-serif" w:hint="default"/>
      </w:rPr>
    </w:lvl>
    <w:lvl w:ilvl="2" w:tplc="BB2AC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45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C6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84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CE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EA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0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F6A1A"/>
    <w:multiLevelType w:val="hybridMultilevel"/>
    <w:tmpl w:val="D66C8D0E"/>
    <w:lvl w:ilvl="0" w:tplc="D59AF1B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A77B94"/>
    <w:multiLevelType w:val="hybridMultilevel"/>
    <w:tmpl w:val="180E0F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021E0A"/>
    <w:multiLevelType w:val="hybridMultilevel"/>
    <w:tmpl w:val="2EB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E63A2"/>
    <w:multiLevelType w:val="hybridMultilevel"/>
    <w:tmpl w:val="910AAA76"/>
    <w:lvl w:ilvl="0" w:tplc="389665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5A74CD"/>
    <w:multiLevelType w:val="hybridMultilevel"/>
    <w:tmpl w:val="7C1244BC"/>
    <w:lvl w:ilvl="0" w:tplc="4F861E4A">
      <w:start w:val="1"/>
      <w:numFmt w:val="decimal"/>
      <w:lvlText w:val="%1."/>
      <w:lvlJc w:val="left"/>
      <w:pPr>
        <w:ind w:left="475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E80EB0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2" w:tplc="E4BA5E06">
      <w:numFmt w:val="bullet"/>
      <w:lvlText w:val="•"/>
      <w:lvlJc w:val="left"/>
      <w:pPr>
        <w:ind w:left="2487" w:hanging="284"/>
      </w:pPr>
      <w:rPr>
        <w:rFonts w:hint="default"/>
        <w:lang w:val="pl-PL" w:eastAsia="en-US" w:bidi="ar-SA"/>
      </w:rPr>
    </w:lvl>
    <w:lvl w:ilvl="3" w:tplc="A5E26EA0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4" w:tplc="88302BDA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BC349BF8">
      <w:numFmt w:val="bullet"/>
      <w:lvlText w:val="•"/>
      <w:lvlJc w:val="left"/>
      <w:pPr>
        <w:ind w:left="5499" w:hanging="284"/>
      </w:pPr>
      <w:rPr>
        <w:rFonts w:hint="default"/>
        <w:lang w:val="pl-PL" w:eastAsia="en-US" w:bidi="ar-SA"/>
      </w:rPr>
    </w:lvl>
    <w:lvl w:ilvl="6" w:tplc="07BC0CD0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CD18C76E">
      <w:numFmt w:val="bullet"/>
      <w:lvlText w:val="•"/>
      <w:lvlJc w:val="left"/>
      <w:pPr>
        <w:ind w:left="7507" w:hanging="284"/>
      </w:pPr>
      <w:rPr>
        <w:rFonts w:hint="default"/>
        <w:lang w:val="pl-PL" w:eastAsia="en-US" w:bidi="ar-SA"/>
      </w:rPr>
    </w:lvl>
    <w:lvl w:ilvl="8" w:tplc="7BC0E2E2">
      <w:numFmt w:val="bullet"/>
      <w:lvlText w:val="•"/>
      <w:lvlJc w:val="left"/>
      <w:pPr>
        <w:ind w:left="8511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6566678"/>
    <w:multiLevelType w:val="hybridMultilevel"/>
    <w:tmpl w:val="8D7A08B0"/>
    <w:lvl w:ilvl="0" w:tplc="A2AAF0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53C8ECA">
      <w:numFmt w:val="decimal"/>
      <w:lvlText w:val=""/>
      <w:lvlJc w:val="left"/>
    </w:lvl>
    <w:lvl w:ilvl="2" w:tplc="75D634C6">
      <w:numFmt w:val="decimal"/>
      <w:lvlText w:val=""/>
      <w:lvlJc w:val="left"/>
    </w:lvl>
    <w:lvl w:ilvl="3" w:tplc="E4B8ED46">
      <w:numFmt w:val="decimal"/>
      <w:lvlText w:val=""/>
      <w:lvlJc w:val="left"/>
    </w:lvl>
    <w:lvl w:ilvl="4" w:tplc="3D649FBC">
      <w:numFmt w:val="decimal"/>
      <w:lvlText w:val=""/>
      <w:lvlJc w:val="left"/>
    </w:lvl>
    <w:lvl w:ilvl="5" w:tplc="8CD2F67E">
      <w:numFmt w:val="decimal"/>
      <w:lvlText w:val=""/>
      <w:lvlJc w:val="left"/>
    </w:lvl>
    <w:lvl w:ilvl="6" w:tplc="EF147E70">
      <w:numFmt w:val="decimal"/>
      <w:lvlText w:val=""/>
      <w:lvlJc w:val="left"/>
    </w:lvl>
    <w:lvl w:ilvl="7" w:tplc="FD96028E">
      <w:numFmt w:val="decimal"/>
      <w:lvlText w:val=""/>
      <w:lvlJc w:val="left"/>
    </w:lvl>
    <w:lvl w:ilvl="8" w:tplc="726E4F74">
      <w:numFmt w:val="decimal"/>
      <w:lvlText w:val=""/>
      <w:lvlJc w:val="left"/>
    </w:lvl>
  </w:abstractNum>
  <w:abstractNum w:abstractNumId="14" w15:restartNumberingAfterBreak="0">
    <w:nsid w:val="28631839"/>
    <w:multiLevelType w:val="hybridMultilevel"/>
    <w:tmpl w:val="9D44AC34"/>
    <w:lvl w:ilvl="0" w:tplc="0415000F">
      <w:start w:val="1"/>
      <w:numFmt w:val="decimal"/>
      <w:lvlText w:val="%1."/>
      <w:lvlJc w:val="left"/>
      <w:pPr>
        <w:tabs>
          <w:tab w:val="num" w:pos="917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507B2"/>
    <w:multiLevelType w:val="hybridMultilevel"/>
    <w:tmpl w:val="BCF0BB36"/>
    <w:lvl w:ilvl="0" w:tplc="46DE19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B3438D"/>
    <w:multiLevelType w:val="hybridMultilevel"/>
    <w:tmpl w:val="5B0E9440"/>
    <w:lvl w:ilvl="0" w:tplc="DCB0010A">
      <w:start w:val="1"/>
      <w:numFmt w:val="decimal"/>
      <w:lvlText w:val="%1)"/>
      <w:lvlJc w:val="left"/>
      <w:pPr>
        <w:ind w:left="475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F88A88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2" w:tplc="F4AC10AE">
      <w:numFmt w:val="bullet"/>
      <w:lvlText w:val="•"/>
      <w:lvlJc w:val="left"/>
      <w:pPr>
        <w:ind w:left="2487" w:hanging="284"/>
      </w:pPr>
      <w:rPr>
        <w:rFonts w:hint="default"/>
        <w:lang w:val="pl-PL" w:eastAsia="en-US" w:bidi="ar-SA"/>
      </w:rPr>
    </w:lvl>
    <w:lvl w:ilvl="3" w:tplc="4E581934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4" w:tplc="5FC2F108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4FF4C9BE">
      <w:numFmt w:val="bullet"/>
      <w:lvlText w:val="•"/>
      <w:lvlJc w:val="left"/>
      <w:pPr>
        <w:ind w:left="5499" w:hanging="284"/>
      </w:pPr>
      <w:rPr>
        <w:rFonts w:hint="default"/>
        <w:lang w:val="pl-PL" w:eastAsia="en-US" w:bidi="ar-SA"/>
      </w:rPr>
    </w:lvl>
    <w:lvl w:ilvl="6" w:tplc="21C84E96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4A6A3BD2">
      <w:numFmt w:val="bullet"/>
      <w:lvlText w:val="•"/>
      <w:lvlJc w:val="left"/>
      <w:pPr>
        <w:ind w:left="7507" w:hanging="284"/>
      </w:pPr>
      <w:rPr>
        <w:rFonts w:hint="default"/>
        <w:lang w:val="pl-PL" w:eastAsia="en-US" w:bidi="ar-SA"/>
      </w:rPr>
    </w:lvl>
    <w:lvl w:ilvl="8" w:tplc="4FAE2A3C">
      <w:numFmt w:val="bullet"/>
      <w:lvlText w:val="•"/>
      <w:lvlJc w:val="left"/>
      <w:pPr>
        <w:ind w:left="8511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341301B2"/>
    <w:multiLevelType w:val="hybridMultilevel"/>
    <w:tmpl w:val="7122B082"/>
    <w:lvl w:ilvl="0" w:tplc="D65AF50A">
      <w:start w:val="1"/>
      <w:numFmt w:val="decimal"/>
      <w:lvlText w:val="%1."/>
      <w:lvlJc w:val="left"/>
      <w:pPr>
        <w:ind w:left="720" w:hanging="360"/>
      </w:pPr>
    </w:lvl>
    <w:lvl w:ilvl="1" w:tplc="11789080">
      <w:start w:val="1"/>
      <w:numFmt w:val="lowerLetter"/>
      <w:lvlText w:val="%2."/>
      <w:lvlJc w:val="left"/>
      <w:pPr>
        <w:ind w:left="1440" w:hanging="360"/>
      </w:pPr>
    </w:lvl>
    <w:lvl w:ilvl="2" w:tplc="170A1E6A">
      <w:start w:val="1"/>
      <w:numFmt w:val="lowerRoman"/>
      <w:lvlText w:val="%3."/>
      <w:lvlJc w:val="right"/>
      <w:pPr>
        <w:ind w:left="2160" w:hanging="180"/>
      </w:pPr>
    </w:lvl>
    <w:lvl w:ilvl="3" w:tplc="1C76354A">
      <w:start w:val="1"/>
      <w:numFmt w:val="decimal"/>
      <w:lvlText w:val="%4."/>
      <w:lvlJc w:val="left"/>
      <w:pPr>
        <w:ind w:left="2880" w:hanging="360"/>
      </w:pPr>
    </w:lvl>
    <w:lvl w:ilvl="4" w:tplc="E5A44688">
      <w:start w:val="1"/>
      <w:numFmt w:val="lowerLetter"/>
      <w:lvlText w:val="%5."/>
      <w:lvlJc w:val="left"/>
      <w:pPr>
        <w:ind w:left="3600" w:hanging="360"/>
      </w:pPr>
    </w:lvl>
    <w:lvl w:ilvl="5" w:tplc="217025B2">
      <w:start w:val="1"/>
      <w:numFmt w:val="lowerRoman"/>
      <w:lvlText w:val="%6."/>
      <w:lvlJc w:val="right"/>
      <w:pPr>
        <w:ind w:left="4320" w:hanging="180"/>
      </w:pPr>
    </w:lvl>
    <w:lvl w:ilvl="6" w:tplc="9F7844F0">
      <w:start w:val="1"/>
      <w:numFmt w:val="decimal"/>
      <w:lvlText w:val="%7."/>
      <w:lvlJc w:val="left"/>
      <w:pPr>
        <w:ind w:left="5040" w:hanging="360"/>
      </w:pPr>
    </w:lvl>
    <w:lvl w:ilvl="7" w:tplc="00FC12BA">
      <w:start w:val="1"/>
      <w:numFmt w:val="lowerLetter"/>
      <w:lvlText w:val="%8."/>
      <w:lvlJc w:val="left"/>
      <w:pPr>
        <w:ind w:left="5760" w:hanging="360"/>
      </w:pPr>
    </w:lvl>
    <w:lvl w:ilvl="8" w:tplc="E772A41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970FD"/>
    <w:multiLevelType w:val="hybridMultilevel"/>
    <w:tmpl w:val="7D60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316F0"/>
    <w:multiLevelType w:val="hybridMultilevel"/>
    <w:tmpl w:val="3522B9C8"/>
    <w:lvl w:ilvl="0" w:tplc="1D1AF5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3885AFE">
      <w:numFmt w:val="decimal"/>
      <w:lvlText w:val=""/>
      <w:lvlJc w:val="left"/>
    </w:lvl>
    <w:lvl w:ilvl="2" w:tplc="40D49900">
      <w:numFmt w:val="decimal"/>
      <w:lvlText w:val=""/>
      <w:lvlJc w:val="left"/>
    </w:lvl>
    <w:lvl w:ilvl="3" w:tplc="343AE50A">
      <w:numFmt w:val="decimal"/>
      <w:lvlText w:val=""/>
      <w:lvlJc w:val="left"/>
    </w:lvl>
    <w:lvl w:ilvl="4" w:tplc="5CB64CFA">
      <w:numFmt w:val="decimal"/>
      <w:lvlText w:val=""/>
      <w:lvlJc w:val="left"/>
    </w:lvl>
    <w:lvl w:ilvl="5" w:tplc="631A4184">
      <w:numFmt w:val="decimal"/>
      <w:lvlText w:val=""/>
      <w:lvlJc w:val="left"/>
    </w:lvl>
    <w:lvl w:ilvl="6" w:tplc="F10AB566">
      <w:numFmt w:val="decimal"/>
      <w:lvlText w:val=""/>
      <w:lvlJc w:val="left"/>
    </w:lvl>
    <w:lvl w:ilvl="7" w:tplc="81AAD636">
      <w:numFmt w:val="decimal"/>
      <w:lvlText w:val=""/>
      <w:lvlJc w:val="left"/>
    </w:lvl>
    <w:lvl w:ilvl="8" w:tplc="6B00397E">
      <w:numFmt w:val="decimal"/>
      <w:lvlText w:val=""/>
      <w:lvlJc w:val="left"/>
    </w:lvl>
  </w:abstractNum>
  <w:abstractNum w:abstractNumId="20" w15:restartNumberingAfterBreak="0">
    <w:nsid w:val="3B0315B9"/>
    <w:multiLevelType w:val="hybridMultilevel"/>
    <w:tmpl w:val="A148B892"/>
    <w:lvl w:ilvl="0" w:tplc="C59EB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0C4381"/>
    <w:multiLevelType w:val="hybridMultilevel"/>
    <w:tmpl w:val="4996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4AF"/>
    <w:multiLevelType w:val="hybridMultilevel"/>
    <w:tmpl w:val="AE9E712A"/>
    <w:lvl w:ilvl="0" w:tplc="CAFE2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5D6EA4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94F2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B532A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C46FC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BB644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445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520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C7EC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8E23BA4"/>
    <w:multiLevelType w:val="hybridMultilevel"/>
    <w:tmpl w:val="7DACAA36"/>
    <w:lvl w:ilvl="0" w:tplc="49DCE5CE">
      <w:start w:val="1"/>
      <w:numFmt w:val="decimal"/>
      <w:lvlText w:val="%1."/>
      <w:lvlJc w:val="left"/>
      <w:pPr>
        <w:ind w:left="595" w:hanging="383"/>
        <w:jc w:val="left"/>
      </w:pPr>
      <w:rPr>
        <w:rFonts w:hint="default"/>
        <w:w w:val="100"/>
        <w:lang w:val="pl-PL" w:eastAsia="en-US" w:bidi="ar-SA"/>
      </w:rPr>
    </w:lvl>
    <w:lvl w:ilvl="1" w:tplc="CB4A5086">
      <w:numFmt w:val="bullet"/>
      <w:lvlText w:val="•"/>
      <w:lvlJc w:val="left"/>
      <w:pPr>
        <w:ind w:left="1591" w:hanging="383"/>
      </w:pPr>
      <w:rPr>
        <w:rFonts w:hint="default"/>
        <w:lang w:val="pl-PL" w:eastAsia="en-US" w:bidi="ar-SA"/>
      </w:rPr>
    </w:lvl>
    <w:lvl w:ilvl="2" w:tplc="A246CE8E">
      <w:numFmt w:val="bullet"/>
      <w:lvlText w:val="•"/>
      <w:lvlJc w:val="left"/>
      <w:pPr>
        <w:ind w:left="2583" w:hanging="383"/>
      </w:pPr>
      <w:rPr>
        <w:rFonts w:hint="default"/>
        <w:lang w:val="pl-PL" w:eastAsia="en-US" w:bidi="ar-SA"/>
      </w:rPr>
    </w:lvl>
    <w:lvl w:ilvl="3" w:tplc="AF20D5B0">
      <w:numFmt w:val="bullet"/>
      <w:lvlText w:val="•"/>
      <w:lvlJc w:val="left"/>
      <w:pPr>
        <w:ind w:left="3575" w:hanging="383"/>
      </w:pPr>
      <w:rPr>
        <w:rFonts w:hint="default"/>
        <w:lang w:val="pl-PL" w:eastAsia="en-US" w:bidi="ar-SA"/>
      </w:rPr>
    </w:lvl>
    <w:lvl w:ilvl="4" w:tplc="685E5A3E">
      <w:numFmt w:val="bullet"/>
      <w:lvlText w:val="•"/>
      <w:lvlJc w:val="left"/>
      <w:pPr>
        <w:ind w:left="4567" w:hanging="383"/>
      </w:pPr>
      <w:rPr>
        <w:rFonts w:hint="default"/>
        <w:lang w:val="pl-PL" w:eastAsia="en-US" w:bidi="ar-SA"/>
      </w:rPr>
    </w:lvl>
    <w:lvl w:ilvl="5" w:tplc="75D0286C">
      <w:numFmt w:val="bullet"/>
      <w:lvlText w:val="•"/>
      <w:lvlJc w:val="left"/>
      <w:pPr>
        <w:ind w:left="5559" w:hanging="383"/>
      </w:pPr>
      <w:rPr>
        <w:rFonts w:hint="default"/>
        <w:lang w:val="pl-PL" w:eastAsia="en-US" w:bidi="ar-SA"/>
      </w:rPr>
    </w:lvl>
    <w:lvl w:ilvl="6" w:tplc="4266C8B6">
      <w:numFmt w:val="bullet"/>
      <w:lvlText w:val="•"/>
      <w:lvlJc w:val="left"/>
      <w:pPr>
        <w:ind w:left="6551" w:hanging="383"/>
      </w:pPr>
      <w:rPr>
        <w:rFonts w:hint="default"/>
        <w:lang w:val="pl-PL" w:eastAsia="en-US" w:bidi="ar-SA"/>
      </w:rPr>
    </w:lvl>
    <w:lvl w:ilvl="7" w:tplc="9BFA7750">
      <w:numFmt w:val="bullet"/>
      <w:lvlText w:val="•"/>
      <w:lvlJc w:val="left"/>
      <w:pPr>
        <w:ind w:left="7543" w:hanging="383"/>
      </w:pPr>
      <w:rPr>
        <w:rFonts w:hint="default"/>
        <w:lang w:val="pl-PL" w:eastAsia="en-US" w:bidi="ar-SA"/>
      </w:rPr>
    </w:lvl>
    <w:lvl w:ilvl="8" w:tplc="C8AC1458">
      <w:numFmt w:val="bullet"/>
      <w:lvlText w:val="•"/>
      <w:lvlJc w:val="left"/>
      <w:pPr>
        <w:ind w:left="8535" w:hanging="383"/>
      </w:pPr>
      <w:rPr>
        <w:rFonts w:hint="default"/>
        <w:lang w:val="pl-PL" w:eastAsia="en-US" w:bidi="ar-SA"/>
      </w:rPr>
    </w:lvl>
  </w:abstractNum>
  <w:abstractNum w:abstractNumId="24" w15:restartNumberingAfterBreak="0">
    <w:nsid w:val="4AE6211D"/>
    <w:multiLevelType w:val="hybridMultilevel"/>
    <w:tmpl w:val="1B8ABFEE"/>
    <w:lvl w:ilvl="0" w:tplc="ABDA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217D39"/>
    <w:multiLevelType w:val="hybridMultilevel"/>
    <w:tmpl w:val="11ECE9F2"/>
    <w:lvl w:ilvl="0" w:tplc="1B2A945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5F44582"/>
    <w:multiLevelType w:val="hybridMultilevel"/>
    <w:tmpl w:val="AE9E712A"/>
    <w:lvl w:ilvl="0" w:tplc="848A0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FECEC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2609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C1D83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402B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D5A55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5FC80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4CD28D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C298C1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7A04F28"/>
    <w:multiLevelType w:val="hybridMultilevel"/>
    <w:tmpl w:val="F15A8D4A"/>
    <w:lvl w:ilvl="0" w:tplc="BC68771C">
      <w:start w:val="1"/>
      <w:numFmt w:val="decimal"/>
      <w:lvlText w:val="%1."/>
      <w:lvlJc w:val="left"/>
      <w:pPr>
        <w:ind w:left="475" w:hanging="284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FECC62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2" w:tplc="701C688A">
      <w:numFmt w:val="bullet"/>
      <w:lvlText w:val="•"/>
      <w:lvlJc w:val="left"/>
      <w:pPr>
        <w:ind w:left="2487" w:hanging="284"/>
      </w:pPr>
      <w:rPr>
        <w:rFonts w:hint="default"/>
        <w:lang w:val="pl-PL" w:eastAsia="en-US" w:bidi="ar-SA"/>
      </w:rPr>
    </w:lvl>
    <w:lvl w:ilvl="3" w:tplc="FC1EB90C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4" w:tplc="9FCE2462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4664F888">
      <w:numFmt w:val="bullet"/>
      <w:lvlText w:val="•"/>
      <w:lvlJc w:val="left"/>
      <w:pPr>
        <w:ind w:left="5499" w:hanging="284"/>
      </w:pPr>
      <w:rPr>
        <w:rFonts w:hint="default"/>
        <w:lang w:val="pl-PL" w:eastAsia="en-US" w:bidi="ar-SA"/>
      </w:rPr>
    </w:lvl>
    <w:lvl w:ilvl="6" w:tplc="236A0F62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70A28EBE">
      <w:numFmt w:val="bullet"/>
      <w:lvlText w:val="•"/>
      <w:lvlJc w:val="left"/>
      <w:pPr>
        <w:ind w:left="7507" w:hanging="284"/>
      </w:pPr>
      <w:rPr>
        <w:rFonts w:hint="default"/>
        <w:lang w:val="pl-PL" w:eastAsia="en-US" w:bidi="ar-SA"/>
      </w:rPr>
    </w:lvl>
    <w:lvl w:ilvl="8" w:tplc="8398EE64">
      <w:numFmt w:val="bullet"/>
      <w:lvlText w:val="•"/>
      <w:lvlJc w:val="left"/>
      <w:pPr>
        <w:ind w:left="8511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CE744CD"/>
    <w:multiLevelType w:val="hybridMultilevel"/>
    <w:tmpl w:val="45B0E9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652471"/>
    <w:multiLevelType w:val="hybridMultilevel"/>
    <w:tmpl w:val="499697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F15F6C"/>
    <w:multiLevelType w:val="hybridMultilevel"/>
    <w:tmpl w:val="F44A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37C8"/>
    <w:multiLevelType w:val="hybridMultilevel"/>
    <w:tmpl w:val="4280AFD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E7D9C"/>
    <w:multiLevelType w:val="hybridMultilevel"/>
    <w:tmpl w:val="C994E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44DFC"/>
    <w:multiLevelType w:val="hybridMultilevel"/>
    <w:tmpl w:val="0C16E964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83E35"/>
    <w:multiLevelType w:val="hybridMultilevel"/>
    <w:tmpl w:val="5FE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1493"/>
    <w:multiLevelType w:val="multilevel"/>
    <w:tmpl w:val="0A06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FC0215"/>
    <w:multiLevelType w:val="hybridMultilevel"/>
    <w:tmpl w:val="DB64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5CA5"/>
    <w:multiLevelType w:val="hybridMultilevel"/>
    <w:tmpl w:val="C8F27CF4"/>
    <w:lvl w:ilvl="0" w:tplc="6276AB40">
      <w:numFmt w:val="bullet"/>
      <w:lvlText w:val="•"/>
      <w:lvlJc w:val="left"/>
      <w:pPr>
        <w:ind w:left="716" w:hanging="432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120FF"/>
    <w:multiLevelType w:val="hybridMultilevel"/>
    <w:tmpl w:val="030E6C4C"/>
    <w:lvl w:ilvl="0" w:tplc="84B0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2470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904BA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E0001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7A22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C9224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B7C8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F58BB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CA105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80299351">
    <w:abstractNumId w:val="0"/>
  </w:num>
  <w:num w:numId="2" w16cid:durableId="672493615">
    <w:abstractNumId w:val="1"/>
  </w:num>
  <w:num w:numId="3" w16cid:durableId="1311253542">
    <w:abstractNumId w:val="17"/>
  </w:num>
  <w:num w:numId="4" w16cid:durableId="99180424">
    <w:abstractNumId w:val="7"/>
  </w:num>
  <w:num w:numId="5" w16cid:durableId="492988668">
    <w:abstractNumId w:val="19"/>
  </w:num>
  <w:num w:numId="6" w16cid:durableId="1539201717">
    <w:abstractNumId w:val="4"/>
  </w:num>
  <w:num w:numId="7" w16cid:durableId="1009334208">
    <w:abstractNumId w:val="13"/>
  </w:num>
  <w:num w:numId="8" w16cid:durableId="1373730935">
    <w:abstractNumId w:val="9"/>
  </w:num>
  <w:num w:numId="9" w16cid:durableId="426848808">
    <w:abstractNumId w:val="31"/>
  </w:num>
  <w:num w:numId="10" w16cid:durableId="2065174038">
    <w:abstractNumId w:val="26"/>
  </w:num>
  <w:num w:numId="11" w16cid:durableId="1726484708">
    <w:abstractNumId w:val="14"/>
  </w:num>
  <w:num w:numId="12" w16cid:durableId="1412236292">
    <w:abstractNumId w:val="33"/>
  </w:num>
  <w:num w:numId="13" w16cid:durableId="1887524836">
    <w:abstractNumId w:val="32"/>
  </w:num>
  <w:num w:numId="14" w16cid:durableId="626353820">
    <w:abstractNumId w:val="36"/>
  </w:num>
  <w:num w:numId="15" w16cid:durableId="2037847113">
    <w:abstractNumId w:val="22"/>
  </w:num>
  <w:num w:numId="16" w16cid:durableId="810942738">
    <w:abstractNumId w:val="2"/>
  </w:num>
  <w:num w:numId="17" w16cid:durableId="1602299729">
    <w:abstractNumId w:val="38"/>
  </w:num>
  <w:num w:numId="18" w16cid:durableId="1397898334">
    <w:abstractNumId w:val="34"/>
  </w:num>
  <w:num w:numId="19" w16cid:durableId="938217504">
    <w:abstractNumId w:val="37"/>
  </w:num>
  <w:num w:numId="20" w16cid:durableId="259802136">
    <w:abstractNumId w:val="30"/>
  </w:num>
  <w:num w:numId="21" w16cid:durableId="174463399">
    <w:abstractNumId w:val="10"/>
  </w:num>
  <w:num w:numId="22" w16cid:durableId="1967813002">
    <w:abstractNumId w:val="24"/>
  </w:num>
  <w:num w:numId="23" w16cid:durableId="1581449582">
    <w:abstractNumId w:val="15"/>
  </w:num>
  <w:num w:numId="24" w16cid:durableId="95442039">
    <w:abstractNumId w:val="8"/>
  </w:num>
  <w:num w:numId="25" w16cid:durableId="1806661756">
    <w:abstractNumId w:val="6"/>
  </w:num>
  <w:num w:numId="26" w16cid:durableId="1195117187">
    <w:abstractNumId w:val="11"/>
  </w:num>
  <w:num w:numId="27" w16cid:durableId="1770395683">
    <w:abstractNumId w:val="25"/>
  </w:num>
  <w:num w:numId="28" w16cid:durableId="1028488592">
    <w:abstractNumId w:val="20"/>
  </w:num>
  <w:num w:numId="29" w16cid:durableId="766658353">
    <w:abstractNumId w:val="21"/>
  </w:num>
  <w:num w:numId="30" w16cid:durableId="1375155776">
    <w:abstractNumId w:val="35"/>
  </w:num>
  <w:num w:numId="31" w16cid:durableId="317268340">
    <w:abstractNumId w:val="29"/>
  </w:num>
  <w:num w:numId="32" w16cid:durableId="636180369">
    <w:abstractNumId w:val="28"/>
  </w:num>
  <w:num w:numId="33" w16cid:durableId="789937698">
    <w:abstractNumId w:val="23"/>
  </w:num>
  <w:num w:numId="34" w16cid:durableId="588004113">
    <w:abstractNumId w:val="5"/>
  </w:num>
  <w:num w:numId="35" w16cid:durableId="847644493">
    <w:abstractNumId w:val="3"/>
  </w:num>
  <w:num w:numId="36" w16cid:durableId="1338193362">
    <w:abstractNumId w:val="16"/>
  </w:num>
  <w:num w:numId="37" w16cid:durableId="2003461556">
    <w:abstractNumId w:val="27"/>
  </w:num>
  <w:num w:numId="38" w16cid:durableId="140387255">
    <w:abstractNumId w:val="12"/>
  </w:num>
  <w:num w:numId="39" w16cid:durableId="17548181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8D"/>
    <w:rsid w:val="0000207A"/>
    <w:rsid w:val="00034913"/>
    <w:rsid w:val="00042B59"/>
    <w:rsid w:val="00045306"/>
    <w:rsid w:val="00046487"/>
    <w:rsid w:val="00061C41"/>
    <w:rsid w:val="0007701D"/>
    <w:rsid w:val="000833E2"/>
    <w:rsid w:val="000837BA"/>
    <w:rsid w:val="000B2D08"/>
    <w:rsid w:val="000C41F6"/>
    <w:rsid w:val="000C60D8"/>
    <w:rsid w:val="000D5A8F"/>
    <w:rsid w:val="000D711B"/>
    <w:rsid w:val="001027DC"/>
    <w:rsid w:val="00112702"/>
    <w:rsid w:val="001212AE"/>
    <w:rsid w:val="001470E8"/>
    <w:rsid w:val="00155A89"/>
    <w:rsid w:val="00161927"/>
    <w:rsid w:val="001717F5"/>
    <w:rsid w:val="00187CA4"/>
    <w:rsid w:val="001918FD"/>
    <w:rsid w:val="001966B8"/>
    <w:rsid w:val="001969C7"/>
    <w:rsid w:val="001A0102"/>
    <w:rsid w:val="001A07F8"/>
    <w:rsid w:val="001D31BB"/>
    <w:rsid w:val="001E3F5F"/>
    <w:rsid w:val="001E62E8"/>
    <w:rsid w:val="001F7C7D"/>
    <w:rsid w:val="002205A6"/>
    <w:rsid w:val="002216D7"/>
    <w:rsid w:val="002230F8"/>
    <w:rsid w:val="00235E63"/>
    <w:rsid w:val="0024741C"/>
    <w:rsid w:val="00252BCE"/>
    <w:rsid w:val="00253971"/>
    <w:rsid w:val="00260EDC"/>
    <w:rsid w:val="00264370"/>
    <w:rsid w:val="00265420"/>
    <w:rsid w:val="00273702"/>
    <w:rsid w:val="00274974"/>
    <w:rsid w:val="002936E8"/>
    <w:rsid w:val="002A1B4E"/>
    <w:rsid w:val="002E1E2F"/>
    <w:rsid w:val="002E2F3B"/>
    <w:rsid w:val="002E5123"/>
    <w:rsid w:val="002E56CB"/>
    <w:rsid w:val="002E7CC1"/>
    <w:rsid w:val="00300CDA"/>
    <w:rsid w:val="003223E1"/>
    <w:rsid w:val="00336C6E"/>
    <w:rsid w:val="00340FC2"/>
    <w:rsid w:val="003652AC"/>
    <w:rsid w:val="00373AA4"/>
    <w:rsid w:val="00380C0C"/>
    <w:rsid w:val="00387EA9"/>
    <w:rsid w:val="00396C26"/>
    <w:rsid w:val="003A02AA"/>
    <w:rsid w:val="003A0DAA"/>
    <w:rsid w:val="003A0F22"/>
    <w:rsid w:val="003C1CE8"/>
    <w:rsid w:val="003C211C"/>
    <w:rsid w:val="003C6B7B"/>
    <w:rsid w:val="003E3380"/>
    <w:rsid w:val="003E61D4"/>
    <w:rsid w:val="003F2565"/>
    <w:rsid w:val="003F75D8"/>
    <w:rsid w:val="00406433"/>
    <w:rsid w:val="00414CF1"/>
    <w:rsid w:val="0041538D"/>
    <w:rsid w:val="00426B19"/>
    <w:rsid w:val="00432677"/>
    <w:rsid w:val="00437C54"/>
    <w:rsid w:val="00440387"/>
    <w:rsid w:val="00442EFB"/>
    <w:rsid w:val="00442F72"/>
    <w:rsid w:val="00443558"/>
    <w:rsid w:val="004460AF"/>
    <w:rsid w:val="0045585B"/>
    <w:rsid w:val="00456CAB"/>
    <w:rsid w:val="0045734D"/>
    <w:rsid w:val="00457F26"/>
    <w:rsid w:val="004727B0"/>
    <w:rsid w:val="004850F8"/>
    <w:rsid w:val="00491531"/>
    <w:rsid w:val="004B263F"/>
    <w:rsid w:val="004E7642"/>
    <w:rsid w:val="004E78DF"/>
    <w:rsid w:val="004F05D9"/>
    <w:rsid w:val="0050389C"/>
    <w:rsid w:val="00513C14"/>
    <w:rsid w:val="00530A3D"/>
    <w:rsid w:val="00542283"/>
    <w:rsid w:val="005473CC"/>
    <w:rsid w:val="005554E1"/>
    <w:rsid w:val="005625A3"/>
    <w:rsid w:val="005749CF"/>
    <w:rsid w:val="005932F5"/>
    <w:rsid w:val="00594055"/>
    <w:rsid w:val="005A3E15"/>
    <w:rsid w:val="005B7BEA"/>
    <w:rsid w:val="005C60FF"/>
    <w:rsid w:val="0062048C"/>
    <w:rsid w:val="0063391A"/>
    <w:rsid w:val="006410FE"/>
    <w:rsid w:val="00673B2E"/>
    <w:rsid w:val="00676BA5"/>
    <w:rsid w:val="00685A64"/>
    <w:rsid w:val="006A203E"/>
    <w:rsid w:val="006A7E1E"/>
    <w:rsid w:val="006B3161"/>
    <w:rsid w:val="006C6FA2"/>
    <w:rsid w:val="006D1033"/>
    <w:rsid w:val="006D3554"/>
    <w:rsid w:val="006D6E87"/>
    <w:rsid w:val="006E7E8B"/>
    <w:rsid w:val="006F41A7"/>
    <w:rsid w:val="006F6547"/>
    <w:rsid w:val="00712440"/>
    <w:rsid w:val="00717014"/>
    <w:rsid w:val="00717236"/>
    <w:rsid w:val="00717625"/>
    <w:rsid w:val="007266CE"/>
    <w:rsid w:val="00736F78"/>
    <w:rsid w:val="00745AF9"/>
    <w:rsid w:val="00747E9B"/>
    <w:rsid w:val="00766B93"/>
    <w:rsid w:val="00775031"/>
    <w:rsid w:val="0077762A"/>
    <w:rsid w:val="007A1B88"/>
    <w:rsid w:val="007B2470"/>
    <w:rsid w:val="007C0832"/>
    <w:rsid w:val="007C1D8D"/>
    <w:rsid w:val="007C706B"/>
    <w:rsid w:val="007D39CC"/>
    <w:rsid w:val="007E2320"/>
    <w:rsid w:val="007F1EB7"/>
    <w:rsid w:val="00800A75"/>
    <w:rsid w:val="00801597"/>
    <w:rsid w:val="00804A50"/>
    <w:rsid w:val="00816C1C"/>
    <w:rsid w:val="00827C5B"/>
    <w:rsid w:val="00851598"/>
    <w:rsid w:val="008704B0"/>
    <w:rsid w:val="00880285"/>
    <w:rsid w:val="008839E3"/>
    <w:rsid w:val="00895C59"/>
    <w:rsid w:val="008972F7"/>
    <w:rsid w:val="008A413A"/>
    <w:rsid w:val="008A6116"/>
    <w:rsid w:val="008B570C"/>
    <w:rsid w:val="008B6646"/>
    <w:rsid w:val="008C0EC7"/>
    <w:rsid w:val="008C30BF"/>
    <w:rsid w:val="008D221E"/>
    <w:rsid w:val="008D23FE"/>
    <w:rsid w:val="008F0AE6"/>
    <w:rsid w:val="00916DD1"/>
    <w:rsid w:val="0092526B"/>
    <w:rsid w:val="00937D40"/>
    <w:rsid w:val="009559C2"/>
    <w:rsid w:val="009603D7"/>
    <w:rsid w:val="00966BF3"/>
    <w:rsid w:val="00975C13"/>
    <w:rsid w:val="0097663D"/>
    <w:rsid w:val="009A3299"/>
    <w:rsid w:val="009A4E60"/>
    <w:rsid w:val="009E5169"/>
    <w:rsid w:val="009F124F"/>
    <w:rsid w:val="00A17353"/>
    <w:rsid w:val="00A20954"/>
    <w:rsid w:val="00A41082"/>
    <w:rsid w:val="00A46766"/>
    <w:rsid w:val="00A51270"/>
    <w:rsid w:val="00A53B4E"/>
    <w:rsid w:val="00A57CE7"/>
    <w:rsid w:val="00A6007D"/>
    <w:rsid w:val="00A70FBF"/>
    <w:rsid w:val="00A72895"/>
    <w:rsid w:val="00A77893"/>
    <w:rsid w:val="00A9798C"/>
    <w:rsid w:val="00AB2AFE"/>
    <w:rsid w:val="00AB7693"/>
    <w:rsid w:val="00AB7FBD"/>
    <w:rsid w:val="00AC7F6B"/>
    <w:rsid w:val="00AE2348"/>
    <w:rsid w:val="00AE6BB9"/>
    <w:rsid w:val="00AF5B3E"/>
    <w:rsid w:val="00B3049E"/>
    <w:rsid w:val="00B4213A"/>
    <w:rsid w:val="00B45645"/>
    <w:rsid w:val="00B4659C"/>
    <w:rsid w:val="00B543C0"/>
    <w:rsid w:val="00B55211"/>
    <w:rsid w:val="00B61A5B"/>
    <w:rsid w:val="00B624E6"/>
    <w:rsid w:val="00B70F31"/>
    <w:rsid w:val="00B75F7A"/>
    <w:rsid w:val="00B85F11"/>
    <w:rsid w:val="00B9601B"/>
    <w:rsid w:val="00B9719E"/>
    <w:rsid w:val="00BA1A28"/>
    <w:rsid w:val="00BB7ED2"/>
    <w:rsid w:val="00BC0D3A"/>
    <w:rsid w:val="00BC2EED"/>
    <w:rsid w:val="00BC4860"/>
    <w:rsid w:val="00BC5193"/>
    <w:rsid w:val="00BC667A"/>
    <w:rsid w:val="00BD2DE6"/>
    <w:rsid w:val="00BD6979"/>
    <w:rsid w:val="00BE3339"/>
    <w:rsid w:val="00BE716E"/>
    <w:rsid w:val="00BE7E1D"/>
    <w:rsid w:val="00BF4037"/>
    <w:rsid w:val="00BF7F46"/>
    <w:rsid w:val="00BF7F5E"/>
    <w:rsid w:val="00C0478B"/>
    <w:rsid w:val="00C05549"/>
    <w:rsid w:val="00C06016"/>
    <w:rsid w:val="00C06FC2"/>
    <w:rsid w:val="00C518D5"/>
    <w:rsid w:val="00C52300"/>
    <w:rsid w:val="00C61D7D"/>
    <w:rsid w:val="00C678D5"/>
    <w:rsid w:val="00C73195"/>
    <w:rsid w:val="00C76257"/>
    <w:rsid w:val="00C7647B"/>
    <w:rsid w:val="00C832B5"/>
    <w:rsid w:val="00C87B29"/>
    <w:rsid w:val="00C91D9C"/>
    <w:rsid w:val="00CA508B"/>
    <w:rsid w:val="00CE7712"/>
    <w:rsid w:val="00D01C89"/>
    <w:rsid w:val="00D15136"/>
    <w:rsid w:val="00D23667"/>
    <w:rsid w:val="00D24726"/>
    <w:rsid w:val="00D25469"/>
    <w:rsid w:val="00D27C86"/>
    <w:rsid w:val="00D37683"/>
    <w:rsid w:val="00D558D1"/>
    <w:rsid w:val="00D64B73"/>
    <w:rsid w:val="00D764AD"/>
    <w:rsid w:val="00D846BC"/>
    <w:rsid w:val="00DA589B"/>
    <w:rsid w:val="00DC6288"/>
    <w:rsid w:val="00DD69F1"/>
    <w:rsid w:val="00DE4B58"/>
    <w:rsid w:val="00DF72DA"/>
    <w:rsid w:val="00E22876"/>
    <w:rsid w:val="00E22B46"/>
    <w:rsid w:val="00E249F7"/>
    <w:rsid w:val="00E25F6D"/>
    <w:rsid w:val="00E26CD2"/>
    <w:rsid w:val="00E34048"/>
    <w:rsid w:val="00E3543E"/>
    <w:rsid w:val="00E435FA"/>
    <w:rsid w:val="00E44F4E"/>
    <w:rsid w:val="00E50DD6"/>
    <w:rsid w:val="00E5301E"/>
    <w:rsid w:val="00E65456"/>
    <w:rsid w:val="00E94C2A"/>
    <w:rsid w:val="00E976D1"/>
    <w:rsid w:val="00EC0D8D"/>
    <w:rsid w:val="00ED2519"/>
    <w:rsid w:val="00EE28CD"/>
    <w:rsid w:val="00EE2F5E"/>
    <w:rsid w:val="00EE4F8B"/>
    <w:rsid w:val="00F123D9"/>
    <w:rsid w:val="00F13F91"/>
    <w:rsid w:val="00F22B9F"/>
    <w:rsid w:val="00F23538"/>
    <w:rsid w:val="00F3652B"/>
    <w:rsid w:val="00F37083"/>
    <w:rsid w:val="00F37166"/>
    <w:rsid w:val="00F4387C"/>
    <w:rsid w:val="00F439A7"/>
    <w:rsid w:val="00F44A05"/>
    <w:rsid w:val="00F551C9"/>
    <w:rsid w:val="00F565F6"/>
    <w:rsid w:val="00F602FB"/>
    <w:rsid w:val="00F73FAA"/>
    <w:rsid w:val="00F80D06"/>
    <w:rsid w:val="00F81B45"/>
    <w:rsid w:val="00F81B6C"/>
    <w:rsid w:val="00F906FE"/>
    <w:rsid w:val="00F923C1"/>
    <w:rsid w:val="00FA426D"/>
    <w:rsid w:val="00FB1D32"/>
    <w:rsid w:val="00FB1E3F"/>
    <w:rsid w:val="00FC3561"/>
    <w:rsid w:val="00FD08E5"/>
    <w:rsid w:val="02AFF029"/>
    <w:rsid w:val="04235594"/>
    <w:rsid w:val="0683FD50"/>
    <w:rsid w:val="07D5541A"/>
    <w:rsid w:val="0E840373"/>
    <w:rsid w:val="0FDD7504"/>
    <w:rsid w:val="14347D10"/>
    <w:rsid w:val="1C686D4A"/>
    <w:rsid w:val="1E9B906C"/>
    <w:rsid w:val="1EE36130"/>
    <w:rsid w:val="1F1C8445"/>
    <w:rsid w:val="23DF2C71"/>
    <w:rsid w:val="23E3CC3E"/>
    <w:rsid w:val="28294A55"/>
    <w:rsid w:val="2BDA9018"/>
    <w:rsid w:val="2DA28679"/>
    <w:rsid w:val="32F5C01E"/>
    <w:rsid w:val="364AE561"/>
    <w:rsid w:val="38CD9793"/>
    <w:rsid w:val="3AEBB618"/>
    <w:rsid w:val="3D629D8C"/>
    <w:rsid w:val="4084E259"/>
    <w:rsid w:val="4A584C4E"/>
    <w:rsid w:val="4A59CC74"/>
    <w:rsid w:val="4ABD15C4"/>
    <w:rsid w:val="4B2964E7"/>
    <w:rsid w:val="4C0BE295"/>
    <w:rsid w:val="4FD92C19"/>
    <w:rsid w:val="52AE73ED"/>
    <w:rsid w:val="58626862"/>
    <w:rsid w:val="59C662AA"/>
    <w:rsid w:val="5B9A0924"/>
    <w:rsid w:val="5D41B9B6"/>
    <w:rsid w:val="5D701642"/>
    <w:rsid w:val="5E088695"/>
    <w:rsid w:val="5F7774E7"/>
    <w:rsid w:val="603B76D6"/>
    <w:rsid w:val="651D931A"/>
    <w:rsid w:val="69D2CBF7"/>
    <w:rsid w:val="6ABBD5D7"/>
    <w:rsid w:val="6BCA966E"/>
    <w:rsid w:val="6FB1F6BD"/>
    <w:rsid w:val="704BBB85"/>
    <w:rsid w:val="714B76EF"/>
    <w:rsid w:val="7467F1D1"/>
    <w:rsid w:val="74FDC0D8"/>
    <w:rsid w:val="7A13FFF9"/>
    <w:rsid w:val="7F871866"/>
    <w:rsid w:val="7FFFA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00E4BD"/>
  <w14:defaultImageDpi w14:val="330"/>
  <w15:docId w15:val="{35440B1F-4B4A-4193-8DDF-1872D851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CF1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CA508B"/>
    <w:pPr>
      <w:keepNext/>
      <w:spacing w:line="278" w:lineRule="exact"/>
      <w:ind w:left="2880" w:firstLine="720"/>
      <w:outlineLvl w:val="0"/>
    </w:pPr>
    <w:rPr>
      <w:rFonts w:ascii="Courier New" w:hAnsi="Courier New"/>
      <w:b/>
      <w:snapToGrid w:val="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1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A508B"/>
    <w:pPr>
      <w:keepNext/>
      <w:jc w:val="center"/>
      <w:outlineLvl w:val="5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D4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1D4"/>
  </w:style>
  <w:style w:type="paragraph" w:styleId="Stopka">
    <w:name w:val="footer"/>
    <w:basedOn w:val="Normalny"/>
    <w:link w:val="Stopka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1D4"/>
  </w:style>
  <w:style w:type="table" w:styleId="Tabela-Siatka">
    <w:name w:val="Table Grid"/>
    <w:basedOn w:val="Standardowy"/>
    <w:uiPriority w:val="59"/>
    <w:rsid w:val="00E6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4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545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08B"/>
    <w:rPr>
      <w:rFonts w:ascii="Courier New" w:eastAsia="Times New Roman" w:hAnsi="Courier New" w:cs="Times New Roman"/>
      <w:b/>
      <w:snapToGrid w:val="0"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CA508B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CA508B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50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50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5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508B"/>
  </w:style>
  <w:style w:type="paragraph" w:styleId="Zwykytekst">
    <w:name w:val="Plain Text"/>
    <w:basedOn w:val="Normalny"/>
    <w:link w:val="ZwykytekstZnak"/>
    <w:rsid w:val="00CA508B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A508B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723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8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5A8F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1C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C41"/>
    <w:rPr>
      <w:rFonts w:ascii="Times New Roman" w:eastAsia="Times New Roman" w:hAnsi="Times New Roman" w:cs="Times New Roman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19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70C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.bruziek\Desktop\Papier%20Firmowy\papier_firmowy_kolor_u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SS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4F526E5832B4A8B8F9E22455252A4" ma:contentTypeVersion="16" ma:contentTypeDescription="Utwórz nowy dokument." ma:contentTypeScope="" ma:versionID="2487bd47e33aa2cf78e195f0d61826ab">
  <xsd:schema xmlns:xsd="http://www.w3.org/2001/XMLSchema" xmlns:xs="http://www.w3.org/2001/XMLSchema" xmlns:p="http://schemas.microsoft.com/office/2006/metadata/properties" xmlns:ns2="e85664b2-ebe0-44e5-9f0b-46a6db16a231" xmlns:ns3="e100e0cb-aa0d-45a3-9153-cca4211448d6" targetNamespace="http://schemas.microsoft.com/office/2006/metadata/properties" ma:root="true" ma:fieldsID="3e22282d46cc869499e0c5df48137d8f" ns2:_="" ns3:_="">
    <xsd:import namespace="e85664b2-ebe0-44e5-9f0b-46a6db16a231"/>
    <xsd:import namespace="e100e0cb-aa0d-45a3-9153-cca42114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64b2-ebe0-44e5-9f0b-46a6db16a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9800810-4acd-445e-b896-5e2bf313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e0cb-aa0d-45a3-9153-cca42114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46e34-9121-4abd-80d6-ac20d2ec0373}" ma:internalName="TaxCatchAll" ma:showField="CatchAllData" ma:web="e100e0cb-aa0d-45a3-9153-cca42114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5664b2-ebe0-44e5-9f0b-46a6db16a231">
      <Terms xmlns="http://schemas.microsoft.com/office/infopath/2007/PartnerControls"/>
    </lcf76f155ced4ddcb4097134ff3c332f>
    <TaxCatchAll xmlns="e100e0cb-aa0d-45a3-9153-cca4211448d6" xsi:nil="true"/>
  </documentManagement>
</p:properties>
</file>

<file path=customXml/itemProps1.xml><?xml version="1.0" encoding="utf-8"?>
<ds:datastoreItem xmlns:ds="http://schemas.openxmlformats.org/officeDocument/2006/customXml" ds:itemID="{B4F63754-B7AC-4FD4-BAF8-3FA895C2F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7989D-9F79-4E8F-A6E9-4C4EFD98B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664b2-ebe0-44e5-9f0b-46a6db16a231"/>
    <ds:schemaRef ds:uri="e100e0cb-aa0d-45a3-9153-cca42114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A9937-A683-4392-816C-30B2876396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0572E-7DB6-42A7-B2E1-B30B41969492}">
  <ds:schemaRefs>
    <ds:schemaRef ds:uri="http://schemas.microsoft.com/office/2006/metadata/properties"/>
    <ds:schemaRef ds:uri="http://schemas.microsoft.com/office/infopath/2007/PartnerControls"/>
    <ds:schemaRef ds:uri="e85664b2-ebe0-44e5-9f0b-46a6db16a231"/>
    <ds:schemaRef ds:uri="e100e0cb-aa0d-45a3-9153-cca4211448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papier_firmowy_kolor_umowy</Template>
  <TotalTime>3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Bruziek</dc:creator>
  <cp:keywords/>
  <dc:description/>
  <cp:lastModifiedBy>Marta Zdrzynicka</cp:lastModifiedBy>
  <cp:revision>4</cp:revision>
  <cp:lastPrinted>2023-02-28T12:40:00Z</cp:lastPrinted>
  <dcterms:created xsi:type="dcterms:W3CDTF">2024-02-20T13:03:00Z</dcterms:created>
  <dcterms:modified xsi:type="dcterms:W3CDTF">2024-02-20T13:06:00Z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0x010100F614F526E5832B4A8B8F9E22455252A4</vt:lpwstr>
  </property>
  <property fmtid="{D5CDD505-2E9C-101B-9397-08002B2CF9AE}" pid="3" name="MediaServiceImageTags">
    <vt:lpwstr/>
  </property>
</Properties>
</file>